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E" w:rsidRDefault="0068013E" w:rsidP="002C3CCB">
      <w:pPr>
        <w:jc w:val="center"/>
        <w:rPr>
          <w:rFonts w:ascii="Times New Roman" w:hAnsi="Times New Roman"/>
          <w:b/>
          <w:sz w:val="28"/>
          <w:szCs w:val="28"/>
        </w:rPr>
      </w:pPr>
      <w:r w:rsidRPr="002C3CCB">
        <w:rPr>
          <w:rFonts w:ascii="Times New Roman" w:hAnsi="Times New Roman"/>
          <w:b/>
          <w:sz w:val="28"/>
          <w:szCs w:val="28"/>
        </w:rPr>
        <w:t>Заявление претендента для участия в конкурсе предоставляется на имя директора в отдел кадров.</w:t>
      </w:r>
      <w:r>
        <w:rPr>
          <w:rFonts w:ascii="Times New Roman" w:hAnsi="Times New Roman"/>
          <w:b/>
          <w:sz w:val="28"/>
          <w:szCs w:val="28"/>
        </w:rPr>
        <w:t xml:space="preserve"> Оно должно поступить до окончания срока приема заявления для участия в конкурсе, указанного в объявлении о проведении конкурса. Форма заявления приведена в приложении А.</w:t>
      </w:r>
    </w:p>
    <w:p w:rsidR="0068013E" w:rsidRPr="002C3CCB" w:rsidRDefault="0068013E" w:rsidP="002C3C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заявлению должны быть приложены следующие документы:</w:t>
      </w:r>
    </w:p>
    <w:p w:rsidR="0068013E" w:rsidRPr="00E52D73" w:rsidRDefault="0068013E" w:rsidP="002C3C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52D73">
        <w:rPr>
          <w:rFonts w:ascii="Times New Roman" w:hAnsi="Times New Roman"/>
          <w:b/>
          <w:i/>
          <w:sz w:val="28"/>
          <w:szCs w:val="28"/>
        </w:rPr>
        <w:t>Список для претендентов, работающих в университете:</w:t>
      </w:r>
    </w:p>
    <w:p w:rsidR="0068013E" w:rsidRPr="00D7711B" w:rsidRDefault="0068013E" w:rsidP="00D7711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список опубликованных научных и учебно-методических работ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1B">
        <w:rPr>
          <w:rFonts w:ascii="Times New Roman" w:hAnsi="Times New Roman"/>
          <w:sz w:val="28"/>
          <w:szCs w:val="28"/>
        </w:rPr>
        <w:t>последние 5 лет, подписанный 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1B">
        <w:rPr>
          <w:rFonts w:ascii="Times New Roman" w:hAnsi="Times New Roman"/>
          <w:sz w:val="28"/>
          <w:szCs w:val="28"/>
        </w:rPr>
        <w:t xml:space="preserve">заведующим кафедрой                                             </w:t>
      </w:r>
      <w:r w:rsidRPr="00D7711B">
        <w:rPr>
          <w:rFonts w:ascii="Times New Roman" w:hAnsi="Times New Roman"/>
          <w:b/>
          <w:sz w:val="28"/>
          <w:szCs w:val="28"/>
        </w:rPr>
        <w:t>( приложение Б)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68013E" w:rsidRPr="00D7711B" w:rsidRDefault="0068013E" w:rsidP="00D7711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отчет об уче</w:t>
      </w:r>
      <w:r>
        <w:rPr>
          <w:rFonts w:ascii="Times New Roman" w:hAnsi="Times New Roman"/>
          <w:sz w:val="28"/>
          <w:szCs w:val="28"/>
        </w:rPr>
        <w:t>б</w:t>
      </w:r>
      <w:r w:rsidRPr="00D7711B">
        <w:rPr>
          <w:rFonts w:ascii="Times New Roman" w:hAnsi="Times New Roman"/>
          <w:sz w:val="28"/>
          <w:szCs w:val="28"/>
        </w:rPr>
        <w:t>ной, научной,</w:t>
      </w:r>
      <w:r w:rsidRPr="00EC3E48">
        <w:rPr>
          <w:rFonts w:ascii="Times New Roman" w:hAnsi="Times New Roman"/>
          <w:sz w:val="28"/>
          <w:szCs w:val="28"/>
        </w:rPr>
        <w:t xml:space="preserve"> </w:t>
      </w:r>
      <w:r w:rsidRPr="00D7711B">
        <w:rPr>
          <w:rFonts w:ascii="Times New Roman" w:hAnsi="Times New Roman"/>
          <w:sz w:val="28"/>
          <w:szCs w:val="28"/>
        </w:rPr>
        <w:t>учебно-методической,</w:t>
      </w:r>
      <w:r w:rsidRPr="00EC3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 работе за</w:t>
      </w:r>
      <w:r w:rsidRPr="00D7711B">
        <w:rPr>
          <w:rFonts w:ascii="Times New Roman" w:hAnsi="Times New Roman"/>
          <w:sz w:val="28"/>
          <w:szCs w:val="28"/>
        </w:rPr>
        <w:t xml:space="preserve"> последние 5лет, подписанны</w:t>
      </w:r>
      <w:r>
        <w:rPr>
          <w:rFonts w:ascii="Times New Roman" w:hAnsi="Times New Roman"/>
          <w:sz w:val="28"/>
          <w:szCs w:val="28"/>
        </w:rPr>
        <w:t>й автором и заведующим кафедрой;</w:t>
      </w:r>
    </w:p>
    <w:p w:rsidR="0068013E" w:rsidRPr="00D7711B" w:rsidRDefault="0068013E" w:rsidP="00D7711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заключение о качестве </w:t>
      </w:r>
      <w:r>
        <w:rPr>
          <w:rFonts w:ascii="Times New Roman" w:hAnsi="Times New Roman"/>
          <w:sz w:val="28"/>
          <w:szCs w:val="28"/>
        </w:rPr>
        <w:t>преподавания;</w:t>
      </w:r>
    </w:p>
    <w:p w:rsidR="0068013E" w:rsidRPr="00D7711B" w:rsidRDefault="0068013E" w:rsidP="00D7711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ксерокопия свидетельства о повышении квалификации;</w:t>
      </w:r>
    </w:p>
    <w:p w:rsidR="0068013E" w:rsidRPr="00D7711B" w:rsidRDefault="0068013E" w:rsidP="00D7711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другие</w:t>
      </w:r>
      <w:r w:rsidRPr="00D7711B">
        <w:rPr>
          <w:rFonts w:ascii="Times New Roman" w:hAnsi="Times New Roman"/>
          <w:sz w:val="28"/>
          <w:szCs w:val="28"/>
        </w:rPr>
        <w:t xml:space="preserve"> документы, подтверждающие выпо</w:t>
      </w:r>
      <w:r>
        <w:rPr>
          <w:rFonts w:ascii="Times New Roman" w:hAnsi="Times New Roman"/>
          <w:sz w:val="28"/>
          <w:szCs w:val="28"/>
        </w:rPr>
        <w:t xml:space="preserve">лнение требований, предъявляемых </w:t>
      </w:r>
      <w:r w:rsidRPr="00D7711B">
        <w:rPr>
          <w:rFonts w:ascii="Times New Roman" w:hAnsi="Times New Roman"/>
          <w:sz w:val="28"/>
          <w:szCs w:val="28"/>
        </w:rPr>
        <w:t>к соответствующей</w:t>
      </w:r>
      <w:r>
        <w:rPr>
          <w:rFonts w:ascii="Times New Roman" w:hAnsi="Times New Roman"/>
          <w:sz w:val="28"/>
          <w:szCs w:val="28"/>
        </w:rPr>
        <w:t xml:space="preserve"> должности, указанных</w:t>
      </w:r>
      <w:r w:rsidRPr="00D7711B">
        <w:rPr>
          <w:rFonts w:ascii="Times New Roman" w:hAnsi="Times New Roman"/>
          <w:sz w:val="28"/>
          <w:szCs w:val="28"/>
        </w:rPr>
        <w:t xml:space="preserve"> в объявлении.</w:t>
      </w:r>
    </w:p>
    <w:p w:rsidR="0068013E" w:rsidRPr="00E52D73" w:rsidRDefault="0068013E" w:rsidP="00E52D7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013E" w:rsidRPr="00E52D73" w:rsidRDefault="0068013E" w:rsidP="002C3C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52D73">
        <w:rPr>
          <w:rFonts w:ascii="Times New Roman" w:hAnsi="Times New Roman"/>
          <w:b/>
          <w:i/>
          <w:sz w:val="28"/>
          <w:szCs w:val="28"/>
        </w:rPr>
        <w:t>Список для претендентов, не работающих в университете: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сведения о претенденте </w:t>
      </w:r>
      <w:r w:rsidRPr="00D7711B">
        <w:rPr>
          <w:rFonts w:ascii="Times New Roman" w:hAnsi="Times New Roman"/>
          <w:b/>
          <w:sz w:val="28"/>
          <w:szCs w:val="28"/>
        </w:rPr>
        <w:t>(форма приведена в приложении В);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личный листок по учету кадров </w:t>
      </w:r>
      <w:r w:rsidRPr="00D7711B">
        <w:rPr>
          <w:rFonts w:ascii="Times New Roman" w:hAnsi="Times New Roman"/>
          <w:b/>
          <w:sz w:val="28"/>
          <w:szCs w:val="28"/>
        </w:rPr>
        <w:t>(форма приведена в приложении Г);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работ, подписанный автором </w:t>
      </w:r>
      <w:r w:rsidRPr="00D7711B">
        <w:rPr>
          <w:rFonts w:ascii="Times New Roman" w:hAnsi="Times New Roman"/>
          <w:b/>
          <w:sz w:val="28"/>
          <w:szCs w:val="28"/>
        </w:rPr>
        <w:t>(форма с</w:t>
      </w:r>
      <w:r>
        <w:rPr>
          <w:rFonts w:ascii="Times New Roman" w:hAnsi="Times New Roman"/>
          <w:b/>
          <w:sz w:val="28"/>
          <w:szCs w:val="28"/>
        </w:rPr>
        <w:t>писка и правила оформления приве</w:t>
      </w:r>
      <w:r w:rsidRPr="00D7711B">
        <w:rPr>
          <w:rFonts w:ascii="Times New Roman" w:hAnsi="Times New Roman"/>
          <w:b/>
          <w:sz w:val="28"/>
          <w:szCs w:val="28"/>
        </w:rPr>
        <w:t>дены в приложении Б);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ксерокопии дипломов о высшем образовании, ученой степени, аттестата ученого звания, свидетельств о повышении квалификации;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ксерокопия трудовой книжки, 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1B">
        <w:rPr>
          <w:rFonts w:ascii="Times New Roman" w:hAnsi="Times New Roman"/>
          <w:sz w:val="28"/>
          <w:szCs w:val="28"/>
        </w:rPr>
        <w:t>в отделе кадров по основному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1B">
        <w:rPr>
          <w:rFonts w:ascii="Times New Roman" w:hAnsi="Times New Roman"/>
          <w:sz w:val="28"/>
          <w:szCs w:val="28"/>
        </w:rPr>
        <w:t>работы или оригинал трудовой книжки;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документы, подтверждающие отсут</w:t>
      </w:r>
      <w:r>
        <w:rPr>
          <w:rFonts w:ascii="Times New Roman" w:hAnsi="Times New Roman"/>
          <w:sz w:val="28"/>
          <w:szCs w:val="28"/>
        </w:rPr>
        <w:t>с</w:t>
      </w:r>
      <w:r w:rsidRPr="00D7711B">
        <w:rPr>
          <w:rFonts w:ascii="Times New Roman" w:hAnsi="Times New Roman"/>
          <w:sz w:val="28"/>
          <w:szCs w:val="28"/>
        </w:rPr>
        <w:t>твие у него ограничений на занятие трудовой деятельностью в сфере образования, предусмотренных законодательными актами и иными нормативными правовыми актами (справка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1B">
        <w:rPr>
          <w:rFonts w:ascii="Times New Roman" w:hAnsi="Times New Roman"/>
          <w:sz w:val="28"/>
          <w:szCs w:val="28"/>
        </w:rPr>
        <w:t>об отсут</w:t>
      </w:r>
      <w:r>
        <w:rPr>
          <w:rFonts w:ascii="Times New Roman" w:hAnsi="Times New Roman"/>
          <w:sz w:val="28"/>
          <w:szCs w:val="28"/>
        </w:rPr>
        <w:t>ст</w:t>
      </w:r>
      <w:r w:rsidRPr="00D7711B">
        <w:rPr>
          <w:rFonts w:ascii="Times New Roman" w:hAnsi="Times New Roman"/>
          <w:sz w:val="28"/>
          <w:szCs w:val="28"/>
        </w:rPr>
        <w:t>вии судимости, медицинская справка);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 xml:space="preserve"> автобиография;</w:t>
      </w:r>
    </w:p>
    <w:p w:rsidR="0068013E" w:rsidRPr="00D7711B" w:rsidRDefault="0068013E" w:rsidP="00D771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другие </w:t>
      </w:r>
      <w:r w:rsidRPr="00D7711B">
        <w:rPr>
          <w:rFonts w:ascii="Times New Roman" w:hAnsi="Times New Roman"/>
          <w:sz w:val="28"/>
          <w:szCs w:val="28"/>
        </w:rPr>
        <w:t>документы, подтверждающие выполнен</w:t>
      </w:r>
      <w:r>
        <w:rPr>
          <w:rFonts w:ascii="Times New Roman" w:hAnsi="Times New Roman"/>
          <w:sz w:val="28"/>
          <w:szCs w:val="28"/>
        </w:rPr>
        <w:t>ие требований, предъявляемых</w:t>
      </w:r>
      <w:r w:rsidRPr="00D7711B">
        <w:rPr>
          <w:rFonts w:ascii="Times New Roman" w:hAnsi="Times New Roman"/>
          <w:sz w:val="28"/>
          <w:szCs w:val="28"/>
        </w:rPr>
        <w:t xml:space="preserve"> к соответствующей</w:t>
      </w:r>
      <w:r>
        <w:rPr>
          <w:rFonts w:ascii="Times New Roman" w:hAnsi="Times New Roman"/>
          <w:sz w:val="28"/>
          <w:szCs w:val="28"/>
        </w:rPr>
        <w:t xml:space="preserve"> должности, указанных</w:t>
      </w:r>
      <w:r w:rsidRPr="00D7711B">
        <w:rPr>
          <w:rFonts w:ascii="Times New Roman" w:hAnsi="Times New Roman"/>
          <w:sz w:val="28"/>
          <w:szCs w:val="28"/>
        </w:rPr>
        <w:t xml:space="preserve"> в объявлении.</w:t>
      </w:r>
    </w:p>
    <w:p w:rsidR="0068013E" w:rsidRDefault="0068013E"/>
    <w:p w:rsidR="0068013E" w:rsidRDefault="0068013E"/>
    <w:p w:rsidR="0068013E" w:rsidRDefault="0068013E" w:rsidP="00C36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А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 xml:space="preserve">Директору </w:t>
      </w:r>
      <w:r>
        <w:rPr>
          <w:rFonts w:ascii="Times New Roman" w:hAnsi="Times New Roman"/>
          <w:sz w:val="28"/>
        </w:rPr>
        <w:t xml:space="preserve">ИМРФ имени Героя Советского Союза М.П. Девятаева - </w:t>
      </w:r>
      <w:r w:rsidRPr="00C361A1">
        <w:rPr>
          <w:rFonts w:ascii="Times New Roman" w:hAnsi="Times New Roman"/>
          <w:sz w:val="28"/>
        </w:rPr>
        <w:t>Казанского филиала</w:t>
      </w:r>
      <w:r>
        <w:rPr>
          <w:rFonts w:ascii="Times New Roman" w:hAnsi="Times New Roman"/>
          <w:sz w:val="28"/>
        </w:rPr>
        <w:t xml:space="preserve"> </w:t>
      </w:r>
      <w:r w:rsidRPr="00C361A1">
        <w:rPr>
          <w:rFonts w:ascii="Times New Roman" w:hAnsi="Times New Roman"/>
          <w:sz w:val="28"/>
        </w:rPr>
        <w:t>ФГБОУ ВО "ВГУВТ"</w:t>
      </w:r>
    </w:p>
    <w:p w:rsidR="0068013E" w:rsidRPr="00C361A1" w:rsidRDefault="0068013E" w:rsidP="00C361A1">
      <w:pPr>
        <w:pStyle w:val="20"/>
        <w:pBdr>
          <w:bottom w:val="single" w:sz="4" w:space="1" w:color="auto"/>
        </w:pBdr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Салахову И.Р.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(ФИО)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от _______________________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(должность)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_________________________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(наименование подразделения)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_________________________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left="4140" w:firstLine="0"/>
        <w:jc w:val="center"/>
        <w:rPr>
          <w:rFonts w:ascii="Times New Roman" w:hAnsi="Times New Roman"/>
          <w:sz w:val="28"/>
          <w:vertAlign w:val="superscript"/>
        </w:rPr>
      </w:pPr>
      <w:r w:rsidRPr="00C361A1">
        <w:rPr>
          <w:rFonts w:ascii="Times New Roman" w:hAnsi="Times New Roman"/>
          <w:sz w:val="28"/>
          <w:vertAlign w:val="superscript"/>
        </w:rPr>
        <w:t>(ФИО)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jc w:val="right"/>
        <w:rPr>
          <w:rFonts w:ascii="Times New Roman" w:hAnsi="Times New Roman"/>
          <w:sz w:val="28"/>
        </w:rPr>
      </w:pP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jc w:val="right"/>
        <w:rPr>
          <w:rFonts w:ascii="Times New Roman" w:hAnsi="Times New Roman"/>
          <w:sz w:val="28"/>
        </w:rPr>
      </w:pP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jc w:val="right"/>
        <w:rPr>
          <w:rFonts w:ascii="Times New Roman" w:hAnsi="Times New Roman"/>
          <w:sz w:val="28"/>
        </w:rPr>
      </w:pPr>
    </w:p>
    <w:p w:rsidR="0068013E" w:rsidRDefault="0068013E" w:rsidP="00C361A1">
      <w:pPr>
        <w:pStyle w:val="20"/>
        <w:shd w:val="clear" w:color="auto" w:fill="auto"/>
        <w:spacing w:line="280" w:lineRule="exact"/>
        <w:ind w:firstLine="0"/>
        <w:jc w:val="center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заявление.</w:t>
      </w:r>
    </w:p>
    <w:p w:rsidR="0068013E" w:rsidRPr="00C361A1" w:rsidRDefault="0068013E" w:rsidP="00C361A1">
      <w:pPr>
        <w:pStyle w:val="20"/>
        <w:shd w:val="clear" w:color="auto" w:fill="auto"/>
        <w:spacing w:line="280" w:lineRule="exact"/>
        <w:ind w:firstLine="0"/>
        <w:jc w:val="center"/>
        <w:rPr>
          <w:rFonts w:ascii="Times New Roman" w:hAnsi="Times New Roman"/>
          <w:sz w:val="28"/>
        </w:rPr>
      </w:pP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60" w:lineRule="auto"/>
        <w:ind w:firstLine="68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 xml:space="preserve">Прошу допустить к участию в конкурсном отборе на замещение должности _______________________ (наименование, </w:t>
      </w:r>
      <w:r>
        <w:rPr>
          <w:rFonts w:ascii="Times New Roman" w:hAnsi="Times New Roman"/>
          <w:sz w:val="28"/>
        </w:rPr>
        <w:t xml:space="preserve">размер ставки) по кафедре </w:t>
      </w:r>
      <w:r w:rsidRPr="00C361A1">
        <w:rPr>
          <w:rFonts w:ascii="Times New Roman" w:hAnsi="Times New Roman"/>
          <w:sz w:val="28"/>
        </w:rPr>
        <w:t>________________________________________________________________.</w:t>
      </w:r>
    </w:p>
    <w:p w:rsidR="0068013E" w:rsidRPr="00C361A1" w:rsidRDefault="0068013E" w:rsidP="00C361A1">
      <w:pPr>
        <w:pStyle w:val="BodyTextIndent"/>
        <w:spacing w:after="0" w:line="360" w:lineRule="auto"/>
        <w:ind w:left="0" w:firstLine="680"/>
        <w:jc w:val="both"/>
        <w:rPr>
          <w:sz w:val="28"/>
          <w:szCs w:val="28"/>
        </w:rPr>
      </w:pPr>
      <w:r w:rsidRPr="00C361A1">
        <w:rPr>
          <w:sz w:val="28"/>
          <w:szCs w:val="28"/>
        </w:rPr>
        <w:t xml:space="preserve">Конкурс объявлен на официальном сайте ФГБОУ ВО «ВГУВТ» </w:t>
      </w:r>
      <w:r>
        <w:rPr>
          <w:sz w:val="28"/>
          <w:szCs w:val="28"/>
        </w:rPr>
        <w:t>17.04.2023г</w:t>
      </w:r>
      <w:r w:rsidRPr="00C361A1">
        <w:rPr>
          <w:sz w:val="28"/>
          <w:szCs w:val="28"/>
        </w:rPr>
        <w:t>.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60" w:lineRule="auto"/>
        <w:ind w:firstLine="68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Необходимый комплект документов прилагается.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Дата _______________</w:t>
      </w:r>
    </w:p>
    <w:p w:rsidR="0068013E" w:rsidRPr="00C361A1" w:rsidRDefault="0068013E" w:rsidP="00C361A1">
      <w:pPr>
        <w:pStyle w:val="20"/>
        <w:shd w:val="clear" w:color="auto" w:fill="auto"/>
        <w:tabs>
          <w:tab w:val="left" w:pos="842"/>
        </w:tabs>
        <w:spacing w:line="312" w:lineRule="auto"/>
        <w:ind w:firstLine="0"/>
        <w:rPr>
          <w:rFonts w:ascii="Times New Roman" w:hAnsi="Times New Roman"/>
          <w:sz w:val="28"/>
        </w:rPr>
      </w:pPr>
      <w:r w:rsidRPr="00C361A1">
        <w:rPr>
          <w:rFonts w:ascii="Times New Roman" w:hAnsi="Times New Roman"/>
          <w:sz w:val="28"/>
        </w:rPr>
        <w:t>Подпись ____________</w:t>
      </w:r>
    </w:p>
    <w:p w:rsidR="0068013E" w:rsidRDefault="0068013E" w:rsidP="00C361A1">
      <w:pPr>
        <w:jc w:val="both"/>
        <w:rPr>
          <w:b/>
          <w:bCs/>
          <w:sz w:val="28"/>
        </w:rPr>
      </w:pPr>
    </w:p>
    <w:p w:rsidR="0068013E" w:rsidRPr="002C3CCB" w:rsidRDefault="0068013E" w:rsidP="00C36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C361A1"/>
    <w:p w:rsidR="0068013E" w:rsidRDefault="0068013E" w:rsidP="00C361A1">
      <w:pPr>
        <w:rPr>
          <w:rFonts w:ascii="Times New Roman" w:hAnsi="Times New Roman"/>
          <w:b/>
          <w:sz w:val="28"/>
          <w:szCs w:val="28"/>
        </w:rPr>
      </w:pPr>
    </w:p>
    <w:p w:rsidR="0068013E" w:rsidRPr="002C3CCB" w:rsidRDefault="0068013E" w:rsidP="002C3CCB">
      <w:pPr>
        <w:jc w:val="center"/>
        <w:rPr>
          <w:rFonts w:ascii="Times New Roman" w:hAnsi="Times New Roman"/>
          <w:b/>
          <w:sz w:val="28"/>
          <w:szCs w:val="28"/>
        </w:rPr>
      </w:pPr>
      <w:r w:rsidRPr="002C3CCB">
        <w:rPr>
          <w:rFonts w:ascii="Times New Roman" w:hAnsi="Times New Roman"/>
          <w:b/>
          <w:sz w:val="28"/>
          <w:szCs w:val="28"/>
        </w:rPr>
        <w:t>Приложение Б</w:t>
      </w:r>
    </w:p>
    <w:p w:rsidR="0068013E" w:rsidRDefault="0068013E" w:rsidP="00E52D73">
      <w:pPr>
        <w:jc w:val="center"/>
        <w:rPr>
          <w:rFonts w:ascii="Times New Roman" w:hAnsi="Times New Roman"/>
          <w:b/>
          <w:sz w:val="28"/>
          <w:szCs w:val="28"/>
        </w:rPr>
      </w:pPr>
      <w:r w:rsidRPr="002C3CCB">
        <w:rPr>
          <w:rFonts w:ascii="Times New Roman" w:hAnsi="Times New Roman"/>
          <w:b/>
          <w:sz w:val="28"/>
          <w:szCs w:val="28"/>
        </w:rPr>
        <w:t>Оформление списка опубликованных научных и учебно-методических работ претендента</w:t>
      </w:r>
    </w:p>
    <w:p w:rsidR="0068013E" w:rsidRPr="00E52D73" w:rsidRDefault="0068013E" w:rsidP="00E52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3CCB">
        <w:rPr>
          <w:rFonts w:ascii="Times New Roman" w:hAnsi="Times New Roman"/>
          <w:sz w:val="28"/>
          <w:szCs w:val="28"/>
        </w:rPr>
        <w:t xml:space="preserve">Список опубликованных </w:t>
      </w: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3CCB">
        <w:rPr>
          <w:rFonts w:ascii="Times New Roman" w:hAnsi="Times New Roman"/>
          <w:sz w:val="28"/>
          <w:szCs w:val="28"/>
        </w:rPr>
        <w:t>научных и учебно-методических работ</w:t>
      </w: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3CCB">
        <w:rPr>
          <w:rFonts w:ascii="Times New Roman" w:hAnsi="Times New Roman"/>
          <w:sz w:val="28"/>
          <w:szCs w:val="28"/>
        </w:rPr>
        <w:t xml:space="preserve"> ФИО претендента (полностью)</w:t>
      </w: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268"/>
        <w:gridCol w:w="1701"/>
        <w:gridCol w:w="1877"/>
        <w:gridCol w:w="1595"/>
        <w:gridCol w:w="1596"/>
      </w:tblGrid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Форма</w:t>
            </w:r>
          </w:p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работы</w:t>
            </w: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Обьем вп.л. или стр.</w:t>
            </w: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D4092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13E" w:rsidRPr="00ED4092" w:rsidTr="00ED4092">
        <w:tc>
          <w:tcPr>
            <w:tcW w:w="9571" w:type="dxa"/>
            <w:gridSpan w:val="6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92">
              <w:rPr>
                <w:rFonts w:ascii="Times New Roman" w:hAnsi="Times New Roman"/>
                <w:b/>
                <w:sz w:val="28"/>
                <w:szCs w:val="28"/>
              </w:rPr>
              <w:t>А) Научные работы</w:t>
            </w: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ED4092">
        <w:tc>
          <w:tcPr>
            <w:tcW w:w="9571" w:type="dxa"/>
            <w:gridSpan w:val="6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92">
              <w:rPr>
                <w:rFonts w:ascii="Times New Roman" w:hAnsi="Times New Roman"/>
                <w:b/>
                <w:sz w:val="28"/>
                <w:szCs w:val="28"/>
              </w:rPr>
              <w:t>Б) Авторские свидетельства и патенты</w:t>
            </w: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ED4092">
        <w:tc>
          <w:tcPr>
            <w:tcW w:w="9571" w:type="dxa"/>
            <w:gridSpan w:val="6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92">
              <w:rPr>
                <w:rFonts w:ascii="Times New Roman" w:hAnsi="Times New Roman"/>
                <w:b/>
                <w:sz w:val="28"/>
                <w:szCs w:val="28"/>
              </w:rPr>
              <w:t xml:space="preserve"> В) Учебно-методические работы</w:t>
            </w: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ED4092">
        <w:tc>
          <w:tcPr>
            <w:tcW w:w="534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8013E" w:rsidRPr="00ED4092" w:rsidRDefault="0068013E" w:rsidP="00ED409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                                                                          (подпись)</w:t>
      </w: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(подпись с расшифровкой)</w:t>
      </w: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Pr="00D52EA1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>Приложение В</w:t>
      </w:r>
    </w:p>
    <w:p w:rsidR="0068013E" w:rsidRPr="00D52EA1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 xml:space="preserve">Сведения о претенденте на замещение должности </w:t>
      </w:r>
    </w:p>
    <w:p w:rsidR="0068013E" w:rsidRPr="00D52EA1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>педагогического работника</w:t>
      </w:r>
    </w:p>
    <w:p w:rsidR="0068013E" w:rsidRPr="00D52EA1" w:rsidRDefault="0068013E" w:rsidP="002C3C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89" w:tblpY="56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  <w:gridCol w:w="3656"/>
      </w:tblGrid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20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20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Стаж научно-педагогической деятельности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(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за по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ледние 5 лет)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тво подготов</w:t>
            </w:r>
            <w:r>
              <w:rPr>
                <w:rFonts w:ascii="Times New Roman" w:hAnsi="Times New Roman"/>
                <w:sz w:val="28"/>
                <w:szCs w:val="28"/>
              </w:rPr>
              <w:t>ленных кандидатов наук ( за посл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едние 5 лет)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20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Научное руководство: (за по</w:t>
            </w:r>
            <w:r>
              <w:rPr>
                <w:rFonts w:ascii="Times New Roman" w:hAnsi="Times New Roman"/>
                <w:sz w:val="28"/>
                <w:szCs w:val="28"/>
              </w:rPr>
              <w:t>сл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едние 5 лет)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Аспирантам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Соискателям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37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водство: (за последние 5 лет)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Проектами, финансируемыми за счет грантов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рами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092">
              <w:rPr>
                <w:rFonts w:ascii="Times New Roman" w:hAnsi="Times New Roman"/>
                <w:sz w:val="28"/>
                <w:szCs w:val="28"/>
              </w:rPr>
              <w:t>выполнение научно-исследовательских работ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C361A1">
        <w:trPr>
          <w:trHeight w:val="354"/>
        </w:trPr>
        <w:tc>
          <w:tcPr>
            <w:tcW w:w="6408" w:type="dxa"/>
          </w:tcPr>
          <w:p w:rsidR="0068013E" w:rsidRPr="00ED4092" w:rsidRDefault="0068013E" w:rsidP="00C361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Участие в работе: (за последние 5 лет)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Экспертных советов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Диссертационных советов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Учебно-методических советов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Научно-технических советов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Координационных советов</w:t>
            </w:r>
          </w:p>
          <w:p w:rsidR="0068013E" w:rsidRPr="00ED4092" w:rsidRDefault="0068013E" w:rsidP="00C361A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D4092">
              <w:rPr>
                <w:rFonts w:ascii="Times New Roman" w:hAnsi="Times New Roman"/>
                <w:sz w:val="28"/>
                <w:szCs w:val="28"/>
              </w:rPr>
              <w:t>Оргкомитетов коныеренций</w:t>
            </w:r>
          </w:p>
        </w:tc>
        <w:tc>
          <w:tcPr>
            <w:tcW w:w="3656" w:type="dxa"/>
          </w:tcPr>
          <w:p w:rsidR="0068013E" w:rsidRPr="00ED4092" w:rsidRDefault="0068013E" w:rsidP="00C361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13E" w:rsidRDefault="0068013E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68013E" w:rsidRDefault="0068013E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013E" w:rsidRDefault="0068013E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68013E" w:rsidRDefault="0068013E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13E" w:rsidRDefault="0068013E" w:rsidP="00D52E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8B050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13E" w:rsidRDefault="0068013E" w:rsidP="00D7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711B">
        <w:rPr>
          <w:rFonts w:ascii="Times New Roman" w:hAnsi="Times New Roman"/>
          <w:b/>
          <w:sz w:val="28"/>
          <w:szCs w:val="28"/>
        </w:rPr>
        <w:t>Приложение Г</w:t>
      </w:r>
    </w:p>
    <w:p w:rsidR="0068013E" w:rsidRPr="00D7711B" w:rsidRDefault="0068013E" w:rsidP="00D7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Default="0068013E" w:rsidP="00D7711B">
      <w:pPr>
        <w:pStyle w:val="Title"/>
      </w:pPr>
      <w:r>
        <w:t xml:space="preserve">                                           ЛИЧНЫЙ ЛИСТОК</w:t>
      </w:r>
    </w:p>
    <w:p w:rsidR="0068013E" w:rsidRDefault="0068013E" w:rsidP="008B050D">
      <w:pPr>
        <w:pStyle w:val="Subtitle"/>
      </w:pPr>
      <w:r>
        <w:t xml:space="preserve">                                            ПО УЧЕТУ КАДРОВ</w:t>
      </w:r>
    </w:p>
    <w:p w:rsidR="0068013E" w:rsidRPr="00D7711B" w:rsidRDefault="0068013E" w:rsidP="00D7711B">
      <w:pPr>
        <w:spacing w:after="0" w:line="240" w:lineRule="atLeast"/>
        <w:ind w:right="2313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1.Фамилия 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8013E" w:rsidRPr="00D7711B" w:rsidRDefault="0068013E" w:rsidP="00D7711B">
      <w:pPr>
        <w:spacing w:after="0" w:line="240" w:lineRule="atLeast"/>
        <w:ind w:right="2313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имя_________________________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7711B">
        <w:rPr>
          <w:rFonts w:ascii="Times New Roman" w:hAnsi="Times New Roman"/>
          <w:sz w:val="28"/>
          <w:szCs w:val="28"/>
        </w:rPr>
        <w:t xml:space="preserve"> </w:t>
      </w:r>
    </w:p>
    <w:p w:rsidR="0068013E" w:rsidRPr="00D7711B" w:rsidRDefault="0068013E" w:rsidP="00D7711B">
      <w:pPr>
        <w:spacing w:after="0" w:line="240" w:lineRule="atLeast"/>
        <w:ind w:right="2313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отчество 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8013E" w:rsidRDefault="0068013E" w:rsidP="00D7711B">
      <w:pPr>
        <w:spacing w:after="0" w:line="240" w:lineRule="atLeast"/>
        <w:ind w:right="152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2. Пол ______________</w:t>
      </w:r>
    </w:p>
    <w:p w:rsidR="0068013E" w:rsidRPr="00D7711B" w:rsidRDefault="0068013E" w:rsidP="00D7711B">
      <w:pPr>
        <w:spacing w:after="0" w:line="240" w:lineRule="atLeast"/>
        <w:ind w:right="152"/>
        <w:jc w:val="both"/>
        <w:rPr>
          <w:rFonts w:ascii="Times New Roman" w:hAnsi="Times New Roman"/>
          <w:sz w:val="20"/>
          <w:szCs w:val="20"/>
        </w:rPr>
      </w:pPr>
      <w:r w:rsidRPr="00D7711B">
        <w:rPr>
          <w:rFonts w:ascii="Times New Roman" w:hAnsi="Times New Roman"/>
          <w:sz w:val="28"/>
          <w:szCs w:val="28"/>
        </w:rPr>
        <w:t>3. Число, м-ц и год рожд</w:t>
      </w:r>
      <w:r>
        <w:rPr>
          <w:rFonts w:ascii="Times New Roman" w:hAnsi="Times New Roman"/>
          <w:sz w:val="28"/>
          <w:szCs w:val="28"/>
        </w:rPr>
        <w:t xml:space="preserve">ения ________________________ </w:t>
      </w:r>
      <w:r w:rsidRPr="00D7711B">
        <w:rPr>
          <w:rFonts w:ascii="Times New Roman" w:hAnsi="Times New Roman"/>
          <w:sz w:val="28"/>
          <w:szCs w:val="28"/>
        </w:rPr>
        <w:t xml:space="preserve">   </w:t>
      </w:r>
      <w:r w:rsidRPr="00D7711B">
        <w:rPr>
          <w:rFonts w:ascii="Times New Roman" w:hAnsi="Times New Roman"/>
          <w:sz w:val="20"/>
          <w:szCs w:val="20"/>
        </w:rPr>
        <w:t>Место для фотографии</w:t>
      </w:r>
    </w:p>
    <w:p w:rsidR="0068013E" w:rsidRPr="00D7711B" w:rsidRDefault="0068013E" w:rsidP="008B050D">
      <w:pPr>
        <w:spacing w:after="0" w:line="240" w:lineRule="atLeast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4.Место </w:t>
      </w:r>
      <w:r w:rsidRPr="00D7711B">
        <w:rPr>
          <w:rFonts w:ascii="Times New Roman" w:hAnsi="Times New Roman"/>
          <w:sz w:val="28"/>
          <w:szCs w:val="28"/>
        </w:rPr>
        <w:t>рождения 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7711B">
        <w:rPr>
          <w:rFonts w:ascii="Times New Roman" w:hAnsi="Times New Roman"/>
          <w:sz w:val="28"/>
          <w:szCs w:val="28"/>
        </w:rPr>
        <w:tab/>
      </w:r>
      <w:r w:rsidRPr="00D7711B">
        <w:rPr>
          <w:rFonts w:ascii="Times New Roman" w:hAnsi="Times New Roman"/>
          <w:sz w:val="28"/>
          <w:szCs w:val="28"/>
        </w:rPr>
        <w:tab/>
        <w:t xml:space="preserve"> </w:t>
      </w:r>
    </w:p>
    <w:p w:rsidR="0068013E" w:rsidRPr="00D7711B" w:rsidRDefault="0068013E" w:rsidP="008B050D">
      <w:pPr>
        <w:spacing w:after="0" w:line="240" w:lineRule="atLeast"/>
        <w:ind w:right="2312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8013E" w:rsidRPr="00D7711B" w:rsidRDefault="0068013E" w:rsidP="008B050D">
      <w:pPr>
        <w:spacing w:after="0" w:line="240" w:lineRule="atLeast"/>
        <w:ind w:right="2312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8013E" w:rsidRPr="00D7711B" w:rsidRDefault="0068013E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5.Гражданство 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8013E" w:rsidRPr="00D7711B" w:rsidRDefault="0068013E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6.Образование 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8013E" w:rsidRPr="00D7711B" w:rsidRDefault="0068013E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290"/>
        <w:gridCol w:w="1103"/>
        <w:gridCol w:w="1016"/>
        <w:gridCol w:w="1019"/>
        <w:gridCol w:w="1152"/>
        <w:gridCol w:w="1876"/>
      </w:tblGrid>
      <w:tr w:rsidR="0068013E" w:rsidRPr="00ED4092" w:rsidTr="007B12E2">
        <w:tc>
          <w:tcPr>
            <w:tcW w:w="2448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260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68013E" w:rsidRPr="00ED4092" w:rsidRDefault="0068013E" w:rsidP="00D7711B">
            <w:pPr>
              <w:spacing w:after="0" w:line="240" w:lineRule="atLeast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2">
              <w:rPr>
                <w:rFonts w:ascii="Times New Roman" w:hAnsi="Times New Roman"/>
                <w:sz w:val="24"/>
                <w:szCs w:val="24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2448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8013E" w:rsidRPr="00ED4092" w:rsidRDefault="0068013E" w:rsidP="00D7711B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13E" w:rsidRPr="00D7711B" w:rsidRDefault="0068013E" w:rsidP="00D7711B">
      <w:pPr>
        <w:spacing w:after="0" w:line="240" w:lineRule="atLeast"/>
        <w:ind w:right="-5"/>
        <w:jc w:val="both"/>
        <w:rPr>
          <w:rFonts w:ascii="Times New Roman" w:hAnsi="Times New Roman"/>
          <w:sz w:val="28"/>
          <w:szCs w:val="28"/>
        </w:rPr>
      </w:pPr>
    </w:p>
    <w:p w:rsidR="0068013E" w:rsidRPr="00D7711B" w:rsidRDefault="0068013E" w:rsidP="00D7711B">
      <w:pPr>
        <w:spacing w:after="0" w:line="240" w:lineRule="atLeast"/>
        <w:ind w:right="-6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7. Какими иностранными языками владеете 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8013E" w:rsidRPr="00D7711B" w:rsidRDefault="0068013E" w:rsidP="00D7711B">
      <w:pPr>
        <w:spacing w:after="0" w:line="240" w:lineRule="atLeast"/>
        <w:ind w:right="-6"/>
        <w:jc w:val="both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68013E" w:rsidRPr="00D7711B" w:rsidRDefault="0068013E" w:rsidP="00D7711B">
      <w:pPr>
        <w:spacing w:after="0" w:line="240" w:lineRule="atLeast"/>
        <w:ind w:right="-5"/>
        <w:jc w:val="center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(читаете, и переводите со словарем, читаете, и можете объясняться, владеете свободно)</w:t>
      </w:r>
    </w:p>
    <w:p w:rsidR="0068013E" w:rsidRPr="00D7711B" w:rsidRDefault="0068013E" w:rsidP="00D7711B">
      <w:pPr>
        <w:spacing w:after="0" w:line="240" w:lineRule="atLeast"/>
        <w:ind w:right="-5"/>
        <w:jc w:val="center"/>
        <w:rPr>
          <w:rFonts w:ascii="Times New Roman" w:hAnsi="Times New Roman"/>
          <w:sz w:val="28"/>
          <w:szCs w:val="28"/>
        </w:rPr>
      </w:pPr>
    </w:p>
    <w:p w:rsidR="0068013E" w:rsidRPr="00D7711B" w:rsidRDefault="0068013E" w:rsidP="008B050D">
      <w:pPr>
        <w:spacing w:after="0" w:line="240" w:lineRule="atLeast"/>
        <w:ind w:right="-6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8. Ученая степень, ученое звание ____________________________________________________________</w:t>
      </w:r>
    </w:p>
    <w:p w:rsidR="0068013E" w:rsidRPr="00D7711B" w:rsidRDefault="0068013E" w:rsidP="008B050D">
      <w:pPr>
        <w:spacing w:after="0" w:line="240" w:lineRule="atLeast"/>
        <w:ind w:right="-6"/>
        <w:rPr>
          <w:rFonts w:ascii="Times New Roman" w:hAnsi="Times New Roman"/>
          <w:sz w:val="28"/>
          <w:szCs w:val="28"/>
        </w:rPr>
      </w:pPr>
      <w:r w:rsidRPr="00D7711B">
        <w:rPr>
          <w:rFonts w:ascii="Times New Roman" w:hAnsi="Times New Roman"/>
          <w:sz w:val="28"/>
          <w:szCs w:val="28"/>
        </w:rPr>
        <w:t>9. Какие имеете научные труды и изобретения_________________________________________________</w:t>
      </w: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68013E" w:rsidRPr="00D7711B" w:rsidRDefault="0068013E" w:rsidP="00D7711B">
      <w:pPr>
        <w:pStyle w:val="BodyText"/>
        <w:spacing w:line="240" w:lineRule="atLeast"/>
        <w:ind w:firstLine="540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spacing w:line="240" w:lineRule="atLeast"/>
        <w:ind w:firstLine="540"/>
        <w:rPr>
          <w:sz w:val="28"/>
          <w:szCs w:val="28"/>
        </w:rPr>
      </w:pPr>
      <w:r w:rsidRPr="00D7711B">
        <w:rPr>
          <w:sz w:val="28"/>
          <w:szCs w:val="28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68013E" w:rsidRPr="00D7711B" w:rsidRDefault="0068013E" w:rsidP="00D7711B">
      <w:pPr>
        <w:pStyle w:val="BodyText"/>
        <w:spacing w:line="240" w:lineRule="atLeast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22"/>
        <w:gridCol w:w="3829"/>
        <w:gridCol w:w="2720"/>
      </w:tblGrid>
      <w:tr w:rsidR="0068013E" w:rsidRPr="00ED4092" w:rsidTr="007B12E2">
        <w:trPr>
          <w:cantSplit/>
        </w:trPr>
        <w:tc>
          <w:tcPr>
            <w:tcW w:w="3348" w:type="dxa"/>
            <w:gridSpan w:val="2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Местонахождение учреждения, организации, предприятия</w:t>
            </w:r>
          </w:p>
        </w:tc>
      </w:tr>
      <w:tr w:rsidR="0068013E" w:rsidRPr="00ED4092" w:rsidTr="007B12E2">
        <w:trPr>
          <w:cantSplit/>
          <w:trHeight w:val="411"/>
        </w:trPr>
        <w:tc>
          <w:tcPr>
            <w:tcW w:w="1548" w:type="dxa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вступления</w:t>
            </w:r>
          </w:p>
        </w:tc>
        <w:tc>
          <w:tcPr>
            <w:tcW w:w="1800" w:type="dxa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ухода</w:t>
            </w:r>
          </w:p>
        </w:tc>
        <w:tc>
          <w:tcPr>
            <w:tcW w:w="4680" w:type="dxa"/>
            <w:vMerge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22"/>
        <w:gridCol w:w="3829"/>
        <w:gridCol w:w="2720"/>
      </w:tblGrid>
      <w:tr w:rsidR="0068013E" w:rsidRPr="00ED4092" w:rsidTr="007B12E2">
        <w:trPr>
          <w:cantSplit/>
        </w:trPr>
        <w:tc>
          <w:tcPr>
            <w:tcW w:w="3348" w:type="dxa"/>
            <w:gridSpan w:val="2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Местонахождение учреждения, организации, предприятия</w:t>
            </w:r>
          </w:p>
        </w:tc>
      </w:tr>
      <w:tr w:rsidR="0068013E" w:rsidRPr="00ED4092" w:rsidTr="007B12E2">
        <w:trPr>
          <w:cantSplit/>
          <w:trHeight w:val="411"/>
        </w:trPr>
        <w:tc>
          <w:tcPr>
            <w:tcW w:w="1548" w:type="dxa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вступления</w:t>
            </w:r>
          </w:p>
        </w:tc>
        <w:tc>
          <w:tcPr>
            <w:tcW w:w="1800" w:type="dxa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ухода</w:t>
            </w:r>
          </w:p>
        </w:tc>
        <w:tc>
          <w:tcPr>
            <w:tcW w:w="4680" w:type="dxa"/>
            <w:vMerge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2960" w:type="dxa"/>
            <w:vMerge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8013E" w:rsidRDefault="0068013E" w:rsidP="00D7711B">
      <w:pPr>
        <w:pStyle w:val="BodyText"/>
        <w:spacing w:line="240" w:lineRule="atLeast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1585"/>
        <w:gridCol w:w="3008"/>
        <w:gridCol w:w="3535"/>
      </w:tblGrid>
      <w:tr w:rsidR="0068013E" w:rsidRPr="00ED4092" w:rsidTr="007B12E2">
        <w:trPr>
          <w:cantSplit/>
        </w:trPr>
        <w:tc>
          <w:tcPr>
            <w:tcW w:w="3348" w:type="dxa"/>
            <w:gridSpan w:val="2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Цель пребывания за границей</w:t>
            </w:r>
          </w:p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(работа, служебная командировка, туризм)</w:t>
            </w:r>
          </w:p>
        </w:tc>
      </w:tr>
      <w:tr w:rsidR="0068013E" w:rsidRPr="00ED4092" w:rsidTr="007B12E2">
        <w:trPr>
          <w:cantSplit/>
          <w:trHeight w:val="411"/>
        </w:trPr>
        <w:tc>
          <w:tcPr>
            <w:tcW w:w="1548" w:type="dxa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с какого времени</w:t>
            </w:r>
          </w:p>
        </w:tc>
        <w:tc>
          <w:tcPr>
            <w:tcW w:w="1800" w:type="dxa"/>
            <w:vAlign w:val="center"/>
          </w:tcPr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 xml:space="preserve">по какое </w:t>
            </w:r>
          </w:p>
          <w:p w:rsidR="0068013E" w:rsidRPr="00ED4092" w:rsidRDefault="0068013E" w:rsidP="00D7711B">
            <w:pPr>
              <w:pStyle w:val="BodyText"/>
              <w:spacing w:line="240" w:lineRule="atLeast"/>
              <w:jc w:val="center"/>
            </w:pPr>
            <w:r w:rsidRPr="00ED4092">
              <w:t>время</w:t>
            </w:r>
          </w:p>
        </w:tc>
        <w:tc>
          <w:tcPr>
            <w:tcW w:w="3600" w:type="dxa"/>
            <w:vMerge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4040" w:type="dxa"/>
            <w:vMerge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  <w:tr w:rsidR="0068013E" w:rsidRPr="00ED4092" w:rsidTr="007B12E2">
        <w:tc>
          <w:tcPr>
            <w:tcW w:w="1548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68013E" w:rsidRPr="00ED4092" w:rsidRDefault="0068013E" w:rsidP="00D7711B">
            <w:pPr>
              <w:pStyle w:val="BodyText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</w:p>
    <w:p w:rsidR="0068013E" w:rsidRDefault="0068013E" w:rsidP="008B050D">
      <w:pPr>
        <w:pStyle w:val="BodyText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7711B">
        <w:rPr>
          <w:sz w:val="28"/>
          <w:szCs w:val="28"/>
        </w:rPr>
        <w:t>Какие имеете правительственные награды __________________________________________________</w:t>
      </w:r>
      <w:r>
        <w:rPr>
          <w:sz w:val="28"/>
          <w:szCs w:val="28"/>
        </w:rPr>
        <w:t>________________</w:t>
      </w:r>
    </w:p>
    <w:p w:rsidR="0068013E" w:rsidRPr="00D7711B" w:rsidRDefault="0068013E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(когда и чем награждены)</w:t>
      </w: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68013E" w:rsidRPr="00D7711B" w:rsidRDefault="0068013E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13. Отношение к воинской обязанности и воинское звание_______________________________________</w:t>
      </w:r>
      <w:r>
        <w:rPr>
          <w:sz w:val="28"/>
          <w:szCs w:val="28"/>
        </w:rPr>
        <w:t>_____________________</w:t>
      </w:r>
    </w:p>
    <w:p w:rsidR="0068013E" w:rsidRPr="00D7711B" w:rsidRDefault="0068013E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</w:p>
    <w:p w:rsidR="0068013E" w:rsidRPr="00D7711B" w:rsidRDefault="0068013E" w:rsidP="008B050D">
      <w:pPr>
        <w:pStyle w:val="BodyText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D7711B">
        <w:rPr>
          <w:sz w:val="28"/>
          <w:szCs w:val="28"/>
        </w:rPr>
        <w:t>Род войск _________________________</w:t>
      </w:r>
      <w:r>
        <w:rPr>
          <w:sz w:val="28"/>
          <w:szCs w:val="28"/>
        </w:rPr>
        <w:t>_________________________________________</w:t>
      </w:r>
    </w:p>
    <w:p w:rsidR="0068013E" w:rsidRPr="00D7711B" w:rsidRDefault="0068013E" w:rsidP="008B050D">
      <w:pPr>
        <w:pStyle w:val="BodyText"/>
        <w:spacing w:line="240" w:lineRule="atLeast"/>
        <w:ind w:firstLine="708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(командный, политический, административный, технический и т.д.)</w:t>
      </w:r>
    </w:p>
    <w:p w:rsidR="0068013E" w:rsidRPr="00D7711B" w:rsidRDefault="0068013E" w:rsidP="008B050D">
      <w:pPr>
        <w:pStyle w:val="BodyText"/>
        <w:spacing w:line="240" w:lineRule="atLeast"/>
        <w:jc w:val="left"/>
        <w:rPr>
          <w:sz w:val="28"/>
          <w:szCs w:val="28"/>
        </w:rPr>
      </w:pPr>
      <w:r w:rsidRPr="00D7711B">
        <w:rPr>
          <w:sz w:val="28"/>
          <w:szCs w:val="28"/>
        </w:rPr>
        <w:t>14. Семейное положение в момент заполнения личного листка ___________________________________(перечислить членов семьи с указанием возраста)</w:t>
      </w: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15.</w:t>
      </w:r>
      <w:r w:rsidRPr="00D7711B">
        <w:rPr>
          <w:sz w:val="28"/>
          <w:szCs w:val="28"/>
        </w:rPr>
        <w:t>Домашний адрес и домашний телефон: ____________________________________________________</w:t>
      </w:r>
      <w:r>
        <w:rPr>
          <w:sz w:val="28"/>
          <w:szCs w:val="28"/>
        </w:rPr>
        <w:t>______________</w:t>
      </w:r>
    </w:p>
    <w:p w:rsidR="0068013E" w:rsidRPr="00D7711B" w:rsidRDefault="0068013E" w:rsidP="00D7711B">
      <w:pPr>
        <w:pStyle w:val="BodyText"/>
        <w:spacing w:line="240" w:lineRule="atLeast"/>
        <w:rPr>
          <w:sz w:val="28"/>
          <w:szCs w:val="28"/>
        </w:rPr>
      </w:pPr>
      <w:r w:rsidRPr="00D7711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68013E" w:rsidRPr="00D7711B" w:rsidRDefault="0068013E" w:rsidP="00D7711B">
      <w:pPr>
        <w:pStyle w:val="BodyText"/>
        <w:spacing w:line="240" w:lineRule="atLeast"/>
        <w:ind w:right="5194"/>
        <w:rPr>
          <w:sz w:val="28"/>
          <w:szCs w:val="28"/>
        </w:rPr>
      </w:pPr>
      <w:r>
        <w:rPr>
          <w:sz w:val="28"/>
          <w:szCs w:val="28"/>
        </w:rPr>
        <w:t>16.</w:t>
      </w:r>
      <w:r w:rsidRPr="00D7711B">
        <w:rPr>
          <w:sz w:val="28"/>
          <w:szCs w:val="28"/>
        </w:rPr>
        <w:t>П</w:t>
      </w:r>
      <w:r>
        <w:rPr>
          <w:sz w:val="28"/>
          <w:szCs w:val="28"/>
        </w:rPr>
        <w:t>аспорт:</w:t>
      </w:r>
      <w:r>
        <w:rPr>
          <w:sz w:val="28"/>
          <w:szCs w:val="28"/>
        </w:rPr>
        <w:tab/>
        <w:t>______________</w:t>
      </w:r>
      <w:r w:rsidRPr="00D7711B">
        <w:rPr>
          <w:sz w:val="28"/>
          <w:szCs w:val="28"/>
        </w:rPr>
        <w:t>__________</w:t>
      </w:r>
    </w:p>
    <w:p w:rsidR="0068013E" w:rsidRDefault="0068013E" w:rsidP="00D7711B">
      <w:pPr>
        <w:pStyle w:val="BodyText"/>
        <w:spacing w:line="240" w:lineRule="atLeast"/>
        <w:ind w:right="5192"/>
        <w:rPr>
          <w:sz w:val="28"/>
          <w:szCs w:val="28"/>
        </w:rPr>
      </w:pPr>
      <w:r w:rsidRPr="00D7711B">
        <w:rPr>
          <w:sz w:val="28"/>
          <w:szCs w:val="28"/>
        </w:rPr>
        <w:t>(серия)__</w:t>
      </w:r>
      <w:r>
        <w:rPr>
          <w:sz w:val="28"/>
          <w:szCs w:val="28"/>
        </w:rPr>
        <w:t>____________________</w:t>
      </w:r>
    </w:p>
    <w:p w:rsidR="0068013E" w:rsidRDefault="0068013E" w:rsidP="00D7711B">
      <w:pPr>
        <w:pStyle w:val="BodyText"/>
        <w:spacing w:line="240" w:lineRule="atLeast"/>
        <w:ind w:right="5192"/>
        <w:rPr>
          <w:sz w:val="28"/>
          <w:szCs w:val="28"/>
        </w:rPr>
      </w:pPr>
      <w:r w:rsidRPr="00D7711B">
        <w:rPr>
          <w:sz w:val="28"/>
          <w:szCs w:val="28"/>
        </w:rPr>
        <w:t>(номер)____________________________________________________________________________</w:t>
      </w:r>
      <w:r>
        <w:rPr>
          <w:sz w:val="28"/>
          <w:szCs w:val="28"/>
        </w:rPr>
        <w:t>_____</w:t>
      </w:r>
    </w:p>
    <w:p w:rsidR="0068013E" w:rsidRPr="00D7711B" w:rsidRDefault="0068013E" w:rsidP="00D7711B">
      <w:pPr>
        <w:pStyle w:val="BodyText"/>
        <w:spacing w:line="240" w:lineRule="atLeast"/>
        <w:ind w:right="5192"/>
        <w:rPr>
          <w:sz w:val="28"/>
          <w:szCs w:val="28"/>
        </w:rPr>
      </w:pPr>
      <w:r w:rsidRPr="00D7711B">
        <w:rPr>
          <w:sz w:val="28"/>
          <w:szCs w:val="28"/>
        </w:rPr>
        <w:t>(выдан: кем, когда)</w:t>
      </w: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 w:firstLine="1440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 w:firstLine="1440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  <w:r w:rsidRPr="00D7711B">
        <w:rPr>
          <w:sz w:val="28"/>
          <w:szCs w:val="28"/>
        </w:rPr>
        <w:t>«____» ___________________ 20 _____ г.</w:t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  <w:t>Личн</w:t>
      </w:r>
      <w:r>
        <w:rPr>
          <w:sz w:val="28"/>
          <w:szCs w:val="28"/>
        </w:rPr>
        <w:t xml:space="preserve">ая подпись </w:t>
      </w: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711B">
        <w:rPr>
          <w:sz w:val="28"/>
          <w:szCs w:val="28"/>
        </w:rPr>
        <w:t>(дата заполнения)</w:t>
      </w:r>
      <w:r w:rsidRPr="00D771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___________________</w:t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  <w:r w:rsidRPr="00D7711B">
        <w:rPr>
          <w:sz w:val="28"/>
          <w:szCs w:val="28"/>
        </w:rPr>
        <w:tab/>
      </w: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</w:p>
    <w:p w:rsidR="0068013E" w:rsidRPr="00D7711B" w:rsidRDefault="0068013E" w:rsidP="00D7711B">
      <w:pPr>
        <w:pStyle w:val="BodyText"/>
        <w:tabs>
          <w:tab w:val="left" w:pos="0"/>
        </w:tabs>
        <w:spacing w:line="240" w:lineRule="atLeast"/>
        <w:ind w:right="-28"/>
        <w:rPr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Default="0068013E" w:rsidP="002C3C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13E" w:rsidRPr="002C3CCB" w:rsidRDefault="0068013E" w:rsidP="008B050D">
      <w:pPr>
        <w:jc w:val="both"/>
        <w:rPr>
          <w:rFonts w:ascii="Times New Roman" w:hAnsi="Times New Roman"/>
          <w:sz w:val="28"/>
          <w:szCs w:val="28"/>
        </w:rPr>
      </w:pPr>
    </w:p>
    <w:sectPr w:rsidR="0068013E" w:rsidRPr="002C3CCB" w:rsidSect="002C3CC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0AE"/>
    <w:multiLevelType w:val="hybridMultilevel"/>
    <w:tmpl w:val="A724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4F11"/>
    <w:multiLevelType w:val="hybridMultilevel"/>
    <w:tmpl w:val="1F7E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6CEA"/>
    <w:multiLevelType w:val="hybridMultilevel"/>
    <w:tmpl w:val="4E8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4D87"/>
    <w:multiLevelType w:val="hybridMultilevel"/>
    <w:tmpl w:val="E54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50B33"/>
    <w:multiLevelType w:val="hybridMultilevel"/>
    <w:tmpl w:val="C024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83"/>
    <w:rsid w:val="00114E83"/>
    <w:rsid w:val="00143EED"/>
    <w:rsid w:val="001E4AEA"/>
    <w:rsid w:val="00232A5B"/>
    <w:rsid w:val="002C3CCB"/>
    <w:rsid w:val="003D0DD1"/>
    <w:rsid w:val="004F1609"/>
    <w:rsid w:val="00515B34"/>
    <w:rsid w:val="00556232"/>
    <w:rsid w:val="00656ECC"/>
    <w:rsid w:val="0068013E"/>
    <w:rsid w:val="006B7314"/>
    <w:rsid w:val="007B12E2"/>
    <w:rsid w:val="008B050D"/>
    <w:rsid w:val="008E25C2"/>
    <w:rsid w:val="00BB72CB"/>
    <w:rsid w:val="00C361A1"/>
    <w:rsid w:val="00D5182B"/>
    <w:rsid w:val="00D52EA1"/>
    <w:rsid w:val="00D7711B"/>
    <w:rsid w:val="00E52D73"/>
    <w:rsid w:val="00E85001"/>
    <w:rsid w:val="00EC3E48"/>
    <w:rsid w:val="00ED4092"/>
    <w:rsid w:val="00F91672"/>
    <w:rsid w:val="00F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D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E4AE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E4AEA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E4AE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AE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4AEA"/>
    <w:pPr>
      <w:spacing w:after="0" w:line="360" w:lineRule="auto"/>
      <w:ind w:right="-6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4A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1B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32A5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32A5B"/>
    <w:pPr>
      <w:widowControl w:val="0"/>
      <w:shd w:val="clear" w:color="auto" w:fill="FFFFFF"/>
      <w:spacing w:after="0" w:line="336" w:lineRule="exact"/>
      <w:ind w:hanging="1700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232A5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2A5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9</Pages>
  <Words>1430</Words>
  <Characters>8155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</cp:revision>
  <cp:lastPrinted>2022-04-10T08:55:00Z</cp:lastPrinted>
  <dcterms:created xsi:type="dcterms:W3CDTF">2021-04-29T08:13:00Z</dcterms:created>
  <dcterms:modified xsi:type="dcterms:W3CDTF">2023-04-04T05:25:00Z</dcterms:modified>
</cp:coreProperties>
</file>