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1C" w:rsidRDefault="0029351C" w:rsidP="00C361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А</w:t>
      </w: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 xml:space="preserve">Директору </w:t>
      </w:r>
      <w:r>
        <w:rPr>
          <w:rFonts w:ascii="Times New Roman" w:hAnsi="Times New Roman"/>
          <w:sz w:val="28"/>
        </w:rPr>
        <w:t xml:space="preserve">ИМРФ имени Героя Советского Союза М.П. Девятаева - </w:t>
      </w:r>
      <w:r w:rsidRPr="00C361A1">
        <w:rPr>
          <w:rFonts w:ascii="Times New Roman" w:hAnsi="Times New Roman"/>
          <w:sz w:val="28"/>
        </w:rPr>
        <w:t>Казанского филиала</w:t>
      </w:r>
      <w:r>
        <w:rPr>
          <w:rFonts w:ascii="Times New Roman" w:hAnsi="Times New Roman"/>
          <w:sz w:val="28"/>
        </w:rPr>
        <w:t xml:space="preserve"> </w:t>
      </w:r>
      <w:r w:rsidRPr="00C361A1">
        <w:rPr>
          <w:rFonts w:ascii="Times New Roman" w:hAnsi="Times New Roman"/>
          <w:sz w:val="28"/>
        </w:rPr>
        <w:t>ФГБОУ ВО "ВГУВТ"</w:t>
      </w:r>
    </w:p>
    <w:p w:rsidR="0029351C" w:rsidRPr="00C361A1" w:rsidRDefault="0029351C" w:rsidP="00C361A1">
      <w:pPr>
        <w:pStyle w:val="20"/>
        <w:pBdr>
          <w:bottom w:val="single" w:sz="4" w:space="1" w:color="auto"/>
        </w:pBdr>
        <w:shd w:val="clear" w:color="auto" w:fill="auto"/>
        <w:tabs>
          <w:tab w:val="left" w:pos="842"/>
        </w:tabs>
        <w:spacing w:line="312" w:lineRule="auto"/>
        <w:ind w:left="4140" w:firstLine="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Салахову И.Р.</w:t>
      </w: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jc w:val="center"/>
        <w:rPr>
          <w:rFonts w:ascii="Times New Roman" w:hAnsi="Times New Roman"/>
          <w:sz w:val="28"/>
          <w:vertAlign w:val="superscript"/>
        </w:rPr>
      </w:pPr>
      <w:r w:rsidRPr="00C361A1">
        <w:rPr>
          <w:rFonts w:ascii="Times New Roman" w:hAnsi="Times New Roman"/>
          <w:sz w:val="28"/>
          <w:vertAlign w:val="superscript"/>
        </w:rPr>
        <w:t>(ФИО)</w:t>
      </w: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от _______________________</w:t>
      </w: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jc w:val="center"/>
        <w:rPr>
          <w:rFonts w:ascii="Times New Roman" w:hAnsi="Times New Roman"/>
          <w:sz w:val="28"/>
          <w:vertAlign w:val="superscript"/>
        </w:rPr>
      </w:pPr>
      <w:r w:rsidRPr="00C361A1">
        <w:rPr>
          <w:rFonts w:ascii="Times New Roman" w:hAnsi="Times New Roman"/>
          <w:sz w:val="28"/>
          <w:vertAlign w:val="superscript"/>
        </w:rPr>
        <w:t>(должность)</w:t>
      </w: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_________________________</w:t>
      </w: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jc w:val="center"/>
        <w:rPr>
          <w:rFonts w:ascii="Times New Roman" w:hAnsi="Times New Roman"/>
          <w:sz w:val="28"/>
          <w:vertAlign w:val="superscript"/>
        </w:rPr>
      </w:pPr>
      <w:r w:rsidRPr="00C361A1">
        <w:rPr>
          <w:rFonts w:ascii="Times New Roman" w:hAnsi="Times New Roman"/>
          <w:sz w:val="28"/>
          <w:vertAlign w:val="superscript"/>
        </w:rPr>
        <w:t>(наименование подразделения)</w:t>
      </w: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_________________________</w:t>
      </w: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jc w:val="center"/>
        <w:rPr>
          <w:rFonts w:ascii="Times New Roman" w:hAnsi="Times New Roman"/>
          <w:sz w:val="28"/>
          <w:vertAlign w:val="superscript"/>
        </w:rPr>
      </w:pPr>
      <w:r w:rsidRPr="00C361A1">
        <w:rPr>
          <w:rFonts w:ascii="Times New Roman" w:hAnsi="Times New Roman"/>
          <w:sz w:val="28"/>
          <w:vertAlign w:val="superscript"/>
        </w:rPr>
        <w:t>(ФИО)</w:t>
      </w: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jc w:val="right"/>
        <w:rPr>
          <w:rFonts w:ascii="Times New Roman" w:hAnsi="Times New Roman"/>
          <w:sz w:val="28"/>
        </w:rPr>
      </w:pP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jc w:val="right"/>
        <w:rPr>
          <w:rFonts w:ascii="Times New Roman" w:hAnsi="Times New Roman"/>
          <w:sz w:val="28"/>
        </w:rPr>
      </w:pP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jc w:val="right"/>
        <w:rPr>
          <w:rFonts w:ascii="Times New Roman" w:hAnsi="Times New Roman"/>
          <w:sz w:val="28"/>
        </w:rPr>
      </w:pPr>
    </w:p>
    <w:p w:rsidR="0029351C" w:rsidRDefault="0029351C" w:rsidP="00C361A1">
      <w:pPr>
        <w:pStyle w:val="20"/>
        <w:shd w:val="clear" w:color="auto" w:fill="auto"/>
        <w:spacing w:line="280" w:lineRule="exact"/>
        <w:ind w:firstLine="0"/>
        <w:jc w:val="center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заявление.</w:t>
      </w:r>
    </w:p>
    <w:p w:rsidR="0029351C" w:rsidRPr="00C361A1" w:rsidRDefault="0029351C" w:rsidP="00C361A1">
      <w:pPr>
        <w:pStyle w:val="20"/>
        <w:shd w:val="clear" w:color="auto" w:fill="auto"/>
        <w:spacing w:line="280" w:lineRule="exact"/>
        <w:ind w:firstLine="0"/>
        <w:jc w:val="center"/>
        <w:rPr>
          <w:rFonts w:ascii="Times New Roman" w:hAnsi="Times New Roman"/>
          <w:sz w:val="28"/>
        </w:rPr>
      </w:pP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60" w:lineRule="auto"/>
        <w:ind w:firstLine="68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 xml:space="preserve">Прошу допустить к участию в конкурсном отборе на замещение должности _______________________ (наименование, </w:t>
      </w:r>
      <w:r>
        <w:rPr>
          <w:rFonts w:ascii="Times New Roman" w:hAnsi="Times New Roman"/>
          <w:sz w:val="28"/>
        </w:rPr>
        <w:t xml:space="preserve">размер ставки) по кафедре </w:t>
      </w:r>
      <w:r w:rsidRPr="00C361A1">
        <w:rPr>
          <w:rFonts w:ascii="Times New Roman" w:hAnsi="Times New Roman"/>
          <w:sz w:val="28"/>
        </w:rPr>
        <w:t>________________________________________________________________.</w:t>
      </w:r>
    </w:p>
    <w:p w:rsidR="0029351C" w:rsidRPr="00C361A1" w:rsidRDefault="0029351C" w:rsidP="00C361A1">
      <w:pPr>
        <w:pStyle w:val="BodyTextIndent"/>
        <w:spacing w:after="0" w:line="360" w:lineRule="auto"/>
        <w:ind w:left="0" w:firstLine="680"/>
        <w:jc w:val="both"/>
        <w:rPr>
          <w:sz w:val="28"/>
          <w:szCs w:val="28"/>
        </w:rPr>
      </w:pPr>
      <w:r w:rsidRPr="00C361A1">
        <w:rPr>
          <w:sz w:val="28"/>
          <w:szCs w:val="28"/>
        </w:rPr>
        <w:t xml:space="preserve">Конкурс объявлен на официальном сайте ФГБОУ ВО «ВГУВТ» </w:t>
      </w:r>
      <w:r>
        <w:rPr>
          <w:sz w:val="28"/>
          <w:szCs w:val="28"/>
        </w:rPr>
        <w:t>18.04.2022г</w:t>
      </w:r>
      <w:r w:rsidRPr="00C361A1">
        <w:rPr>
          <w:sz w:val="28"/>
          <w:szCs w:val="28"/>
        </w:rPr>
        <w:t>.</w:t>
      </w: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60" w:lineRule="auto"/>
        <w:ind w:firstLine="68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Необходимый комплект документов прилагается.</w:t>
      </w: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rPr>
          <w:rFonts w:ascii="Times New Roman" w:hAnsi="Times New Roman"/>
          <w:sz w:val="28"/>
        </w:rPr>
      </w:pP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rPr>
          <w:rFonts w:ascii="Times New Roman" w:hAnsi="Times New Roman"/>
          <w:sz w:val="28"/>
        </w:rPr>
      </w:pP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rPr>
          <w:rFonts w:ascii="Times New Roman" w:hAnsi="Times New Roman"/>
          <w:sz w:val="28"/>
        </w:rPr>
      </w:pP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Дата _______________</w:t>
      </w:r>
    </w:p>
    <w:p w:rsidR="0029351C" w:rsidRPr="00C361A1" w:rsidRDefault="0029351C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Подпись ____________</w:t>
      </w:r>
    </w:p>
    <w:p w:rsidR="0029351C" w:rsidRDefault="0029351C" w:rsidP="00C361A1">
      <w:pPr>
        <w:jc w:val="both"/>
        <w:rPr>
          <w:b/>
          <w:bCs/>
          <w:sz w:val="28"/>
        </w:rPr>
      </w:pPr>
    </w:p>
    <w:p w:rsidR="0029351C" w:rsidRPr="002C3CCB" w:rsidRDefault="0029351C" w:rsidP="00C361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51C" w:rsidRDefault="0029351C" w:rsidP="00C361A1"/>
    <w:p w:rsidR="0029351C" w:rsidRDefault="0029351C" w:rsidP="00C361A1">
      <w:pPr>
        <w:rPr>
          <w:rFonts w:ascii="Times New Roman" w:hAnsi="Times New Roman"/>
          <w:b/>
          <w:sz w:val="28"/>
          <w:szCs w:val="28"/>
        </w:rPr>
      </w:pPr>
    </w:p>
    <w:p w:rsidR="0029351C" w:rsidRPr="002C3CCB" w:rsidRDefault="0029351C" w:rsidP="002C3CCB">
      <w:pPr>
        <w:jc w:val="center"/>
        <w:rPr>
          <w:rFonts w:ascii="Times New Roman" w:hAnsi="Times New Roman"/>
          <w:b/>
          <w:sz w:val="28"/>
          <w:szCs w:val="28"/>
        </w:rPr>
      </w:pPr>
      <w:r w:rsidRPr="002C3CCB">
        <w:rPr>
          <w:rFonts w:ascii="Times New Roman" w:hAnsi="Times New Roman"/>
          <w:b/>
          <w:sz w:val="28"/>
          <w:szCs w:val="28"/>
        </w:rPr>
        <w:t>Приложение Б</w:t>
      </w:r>
    </w:p>
    <w:p w:rsidR="0029351C" w:rsidRDefault="0029351C" w:rsidP="00E52D73">
      <w:pPr>
        <w:jc w:val="center"/>
        <w:rPr>
          <w:rFonts w:ascii="Times New Roman" w:hAnsi="Times New Roman"/>
          <w:b/>
          <w:sz w:val="28"/>
          <w:szCs w:val="28"/>
        </w:rPr>
      </w:pPr>
      <w:r w:rsidRPr="002C3CCB">
        <w:rPr>
          <w:rFonts w:ascii="Times New Roman" w:hAnsi="Times New Roman"/>
          <w:b/>
          <w:sz w:val="28"/>
          <w:szCs w:val="28"/>
        </w:rPr>
        <w:t>Оформление списка опубликованных научных и учебно-методических работ претендента</w:t>
      </w:r>
    </w:p>
    <w:p w:rsidR="0029351C" w:rsidRPr="00E52D73" w:rsidRDefault="0029351C" w:rsidP="00E52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C3CCB">
        <w:rPr>
          <w:rFonts w:ascii="Times New Roman" w:hAnsi="Times New Roman"/>
          <w:sz w:val="28"/>
          <w:szCs w:val="28"/>
        </w:rPr>
        <w:t xml:space="preserve">Список опубликованных </w:t>
      </w: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C3CCB">
        <w:rPr>
          <w:rFonts w:ascii="Times New Roman" w:hAnsi="Times New Roman"/>
          <w:sz w:val="28"/>
          <w:szCs w:val="28"/>
        </w:rPr>
        <w:t>научных и учебно-методических работ</w:t>
      </w: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C3CCB">
        <w:rPr>
          <w:rFonts w:ascii="Times New Roman" w:hAnsi="Times New Roman"/>
          <w:sz w:val="28"/>
          <w:szCs w:val="28"/>
        </w:rPr>
        <w:t xml:space="preserve"> ФИО претендента (полностью)</w:t>
      </w: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268"/>
        <w:gridCol w:w="1701"/>
        <w:gridCol w:w="1877"/>
        <w:gridCol w:w="1595"/>
        <w:gridCol w:w="1596"/>
      </w:tblGrid>
      <w:tr w:rsidR="0029351C" w:rsidRPr="00ED4092" w:rsidTr="00ED4092">
        <w:tc>
          <w:tcPr>
            <w:tcW w:w="534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4092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4092">
              <w:rPr>
                <w:rFonts w:ascii="Times New Roman" w:hAnsi="Times New Roman"/>
                <w:i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701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4092">
              <w:rPr>
                <w:rFonts w:ascii="Times New Roman" w:hAnsi="Times New Roman"/>
                <w:i/>
                <w:sz w:val="28"/>
                <w:szCs w:val="28"/>
              </w:rPr>
              <w:t>Форма</w:t>
            </w:r>
          </w:p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4092">
              <w:rPr>
                <w:rFonts w:ascii="Times New Roman" w:hAnsi="Times New Roman"/>
                <w:i/>
                <w:sz w:val="28"/>
                <w:szCs w:val="28"/>
              </w:rPr>
              <w:t>работы</w:t>
            </w:r>
          </w:p>
        </w:tc>
        <w:tc>
          <w:tcPr>
            <w:tcW w:w="1877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4092">
              <w:rPr>
                <w:rFonts w:ascii="Times New Roman" w:hAnsi="Times New Roman"/>
                <w:i/>
                <w:sz w:val="28"/>
                <w:szCs w:val="28"/>
              </w:rPr>
              <w:t xml:space="preserve">Выходные данные </w:t>
            </w:r>
          </w:p>
        </w:tc>
        <w:tc>
          <w:tcPr>
            <w:tcW w:w="1595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4092">
              <w:rPr>
                <w:rFonts w:ascii="Times New Roman" w:hAnsi="Times New Roman"/>
                <w:i/>
                <w:sz w:val="28"/>
                <w:szCs w:val="28"/>
              </w:rPr>
              <w:t>Обьем вп.л. или стр.</w:t>
            </w:r>
          </w:p>
        </w:tc>
        <w:tc>
          <w:tcPr>
            <w:tcW w:w="1596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4092">
              <w:rPr>
                <w:rFonts w:ascii="Times New Roman" w:hAnsi="Times New Roman"/>
                <w:i/>
                <w:sz w:val="28"/>
                <w:szCs w:val="28"/>
              </w:rPr>
              <w:t>Соавторы</w:t>
            </w:r>
          </w:p>
        </w:tc>
      </w:tr>
      <w:tr w:rsidR="0029351C" w:rsidRPr="00ED4092" w:rsidTr="00ED4092">
        <w:tc>
          <w:tcPr>
            <w:tcW w:w="534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351C" w:rsidRPr="00ED4092" w:rsidTr="00ED4092">
        <w:tc>
          <w:tcPr>
            <w:tcW w:w="9571" w:type="dxa"/>
            <w:gridSpan w:val="6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092">
              <w:rPr>
                <w:rFonts w:ascii="Times New Roman" w:hAnsi="Times New Roman"/>
                <w:b/>
                <w:sz w:val="28"/>
                <w:szCs w:val="28"/>
              </w:rPr>
              <w:t>А) Научные работы</w:t>
            </w:r>
          </w:p>
        </w:tc>
      </w:tr>
      <w:tr w:rsidR="0029351C" w:rsidRPr="00ED4092" w:rsidTr="00ED4092">
        <w:tc>
          <w:tcPr>
            <w:tcW w:w="534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ED4092">
        <w:tc>
          <w:tcPr>
            <w:tcW w:w="534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ED4092">
        <w:tc>
          <w:tcPr>
            <w:tcW w:w="9571" w:type="dxa"/>
            <w:gridSpan w:val="6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092">
              <w:rPr>
                <w:rFonts w:ascii="Times New Roman" w:hAnsi="Times New Roman"/>
                <w:b/>
                <w:sz w:val="28"/>
                <w:szCs w:val="28"/>
              </w:rPr>
              <w:t>Б) Авторские свидетельства и патенты</w:t>
            </w:r>
          </w:p>
        </w:tc>
      </w:tr>
      <w:tr w:rsidR="0029351C" w:rsidRPr="00ED4092" w:rsidTr="00ED4092">
        <w:tc>
          <w:tcPr>
            <w:tcW w:w="534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ED4092">
        <w:tc>
          <w:tcPr>
            <w:tcW w:w="534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ED4092">
        <w:tc>
          <w:tcPr>
            <w:tcW w:w="9571" w:type="dxa"/>
            <w:gridSpan w:val="6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092">
              <w:rPr>
                <w:rFonts w:ascii="Times New Roman" w:hAnsi="Times New Roman"/>
                <w:b/>
                <w:sz w:val="28"/>
                <w:szCs w:val="28"/>
              </w:rPr>
              <w:t xml:space="preserve"> В) Учебно-методические работы</w:t>
            </w:r>
          </w:p>
        </w:tc>
      </w:tr>
      <w:tr w:rsidR="0029351C" w:rsidRPr="00ED4092" w:rsidTr="00ED4092">
        <w:tc>
          <w:tcPr>
            <w:tcW w:w="534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ED4092">
        <w:tc>
          <w:tcPr>
            <w:tcW w:w="534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9351C" w:rsidRPr="00ED4092" w:rsidRDefault="0029351C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                                                                          (подпись)</w:t>
      </w: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(подпись с расшифровкой)</w:t>
      </w: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Pr="00D52EA1" w:rsidRDefault="0029351C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52EA1">
        <w:rPr>
          <w:rFonts w:ascii="Times New Roman" w:hAnsi="Times New Roman"/>
          <w:b/>
          <w:sz w:val="28"/>
          <w:szCs w:val="28"/>
        </w:rPr>
        <w:t>Приложение В</w:t>
      </w:r>
    </w:p>
    <w:p w:rsidR="0029351C" w:rsidRPr="00D52EA1" w:rsidRDefault="0029351C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52EA1">
        <w:rPr>
          <w:rFonts w:ascii="Times New Roman" w:hAnsi="Times New Roman"/>
          <w:b/>
          <w:sz w:val="28"/>
          <w:szCs w:val="28"/>
        </w:rPr>
        <w:t xml:space="preserve">Сведения о претенденте на замещение должности </w:t>
      </w:r>
    </w:p>
    <w:p w:rsidR="0029351C" w:rsidRPr="00D52EA1" w:rsidRDefault="0029351C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52EA1">
        <w:rPr>
          <w:rFonts w:ascii="Times New Roman" w:hAnsi="Times New Roman"/>
          <w:b/>
          <w:sz w:val="28"/>
          <w:szCs w:val="28"/>
        </w:rPr>
        <w:t>педагогического работника</w:t>
      </w:r>
    </w:p>
    <w:p w:rsidR="0029351C" w:rsidRPr="00D52EA1" w:rsidRDefault="0029351C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89" w:tblpY="56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8"/>
        <w:gridCol w:w="3656"/>
      </w:tblGrid>
      <w:tr w:rsidR="0029351C" w:rsidRPr="00ED4092" w:rsidTr="00C361A1">
        <w:trPr>
          <w:trHeight w:val="337"/>
        </w:trPr>
        <w:tc>
          <w:tcPr>
            <w:tcW w:w="6408" w:type="dxa"/>
          </w:tcPr>
          <w:p w:rsidR="0029351C" w:rsidRPr="00ED4092" w:rsidRDefault="0029351C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56" w:type="dxa"/>
          </w:tcPr>
          <w:p w:rsidR="0029351C" w:rsidRPr="00ED4092" w:rsidRDefault="0029351C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C361A1">
        <w:trPr>
          <w:trHeight w:val="337"/>
        </w:trPr>
        <w:tc>
          <w:tcPr>
            <w:tcW w:w="6408" w:type="dxa"/>
          </w:tcPr>
          <w:p w:rsidR="0029351C" w:rsidRPr="00ED4092" w:rsidRDefault="0029351C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3656" w:type="dxa"/>
          </w:tcPr>
          <w:p w:rsidR="0029351C" w:rsidRPr="00ED4092" w:rsidRDefault="0029351C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C361A1">
        <w:trPr>
          <w:trHeight w:val="320"/>
        </w:trPr>
        <w:tc>
          <w:tcPr>
            <w:tcW w:w="6408" w:type="dxa"/>
          </w:tcPr>
          <w:p w:rsidR="0029351C" w:rsidRPr="00ED4092" w:rsidRDefault="0029351C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656" w:type="dxa"/>
          </w:tcPr>
          <w:p w:rsidR="0029351C" w:rsidRPr="00ED4092" w:rsidRDefault="0029351C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C361A1">
        <w:trPr>
          <w:trHeight w:val="337"/>
        </w:trPr>
        <w:tc>
          <w:tcPr>
            <w:tcW w:w="6408" w:type="dxa"/>
          </w:tcPr>
          <w:p w:rsidR="0029351C" w:rsidRPr="00ED4092" w:rsidRDefault="0029351C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3656" w:type="dxa"/>
          </w:tcPr>
          <w:p w:rsidR="0029351C" w:rsidRPr="00ED4092" w:rsidRDefault="0029351C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C361A1">
        <w:trPr>
          <w:trHeight w:val="337"/>
        </w:trPr>
        <w:tc>
          <w:tcPr>
            <w:tcW w:w="6408" w:type="dxa"/>
          </w:tcPr>
          <w:p w:rsidR="0029351C" w:rsidRPr="00ED4092" w:rsidRDefault="0029351C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656" w:type="dxa"/>
          </w:tcPr>
          <w:p w:rsidR="0029351C" w:rsidRPr="00ED4092" w:rsidRDefault="0029351C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C361A1">
        <w:trPr>
          <w:trHeight w:val="320"/>
        </w:trPr>
        <w:tc>
          <w:tcPr>
            <w:tcW w:w="6408" w:type="dxa"/>
          </w:tcPr>
          <w:p w:rsidR="0029351C" w:rsidRPr="00ED4092" w:rsidRDefault="0029351C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Стаж научно-педагогической деятельности</w:t>
            </w:r>
          </w:p>
        </w:tc>
        <w:tc>
          <w:tcPr>
            <w:tcW w:w="3656" w:type="dxa"/>
          </w:tcPr>
          <w:p w:rsidR="0029351C" w:rsidRPr="00ED4092" w:rsidRDefault="0029351C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C361A1">
        <w:trPr>
          <w:trHeight w:val="337"/>
        </w:trPr>
        <w:tc>
          <w:tcPr>
            <w:tcW w:w="6408" w:type="dxa"/>
          </w:tcPr>
          <w:p w:rsidR="0029351C" w:rsidRPr="00ED4092" w:rsidRDefault="0029351C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(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за по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ледние 5 лет)</w:t>
            </w:r>
          </w:p>
        </w:tc>
        <w:tc>
          <w:tcPr>
            <w:tcW w:w="3656" w:type="dxa"/>
          </w:tcPr>
          <w:p w:rsidR="0029351C" w:rsidRPr="00ED4092" w:rsidRDefault="0029351C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C361A1">
        <w:trPr>
          <w:trHeight w:val="337"/>
        </w:trPr>
        <w:tc>
          <w:tcPr>
            <w:tcW w:w="6408" w:type="dxa"/>
          </w:tcPr>
          <w:p w:rsidR="0029351C" w:rsidRPr="00ED4092" w:rsidRDefault="0029351C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тво подготов</w:t>
            </w:r>
            <w:r>
              <w:rPr>
                <w:rFonts w:ascii="Times New Roman" w:hAnsi="Times New Roman"/>
                <w:sz w:val="28"/>
                <w:szCs w:val="28"/>
              </w:rPr>
              <w:t>ленных кандидатов наук ( за посл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едние 5 лет)</w:t>
            </w:r>
          </w:p>
        </w:tc>
        <w:tc>
          <w:tcPr>
            <w:tcW w:w="3656" w:type="dxa"/>
          </w:tcPr>
          <w:p w:rsidR="0029351C" w:rsidRPr="00ED4092" w:rsidRDefault="0029351C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C361A1">
        <w:trPr>
          <w:trHeight w:val="320"/>
        </w:trPr>
        <w:tc>
          <w:tcPr>
            <w:tcW w:w="6408" w:type="dxa"/>
          </w:tcPr>
          <w:p w:rsidR="0029351C" w:rsidRPr="00ED4092" w:rsidRDefault="0029351C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Научное руководство: (за по</w:t>
            </w:r>
            <w:r>
              <w:rPr>
                <w:rFonts w:ascii="Times New Roman" w:hAnsi="Times New Roman"/>
                <w:sz w:val="28"/>
                <w:szCs w:val="28"/>
              </w:rPr>
              <w:t>сл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едние 5 лет)</w:t>
            </w:r>
          </w:p>
          <w:p w:rsidR="0029351C" w:rsidRPr="00ED4092" w:rsidRDefault="0029351C" w:rsidP="00C361A1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Аспирантам</w:t>
            </w:r>
          </w:p>
          <w:p w:rsidR="0029351C" w:rsidRPr="00ED4092" w:rsidRDefault="0029351C" w:rsidP="00C361A1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Соискателям</w:t>
            </w:r>
          </w:p>
        </w:tc>
        <w:tc>
          <w:tcPr>
            <w:tcW w:w="3656" w:type="dxa"/>
          </w:tcPr>
          <w:p w:rsidR="0029351C" w:rsidRPr="00ED4092" w:rsidRDefault="0029351C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C361A1">
        <w:trPr>
          <w:trHeight w:val="337"/>
        </w:trPr>
        <w:tc>
          <w:tcPr>
            <w:tcW w:w="6408" w:type="dxa"/>
          </w:tcPr>
          <w:p w:rsidR="0029351C" w:rsidRPr="00ED4092" w:rsidRDefault="0029351C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водство: (за последние 5 лет)</w:t>
            </w:r>
          </w:p>
          <w:p w:rsidR="0029351C" w:rsidRPr="00ED4092" w:rsidRDefault="0029351C" w:rsidP="00C361A1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Проектами, финансируемыми за счет грантов</w:t>
            </w:r>
          </w:p>
          <w:p w:rsidR="0029351C" w:rsidRPr="00ED4092" w:rsidRDefault="0029351C" w:rsidP="00C361A1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рами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выполнение научно-исследовательских работ</w:t>
            </w:r>
          </w:p>
        </w:tc>
        <w:tc>
          <w:tcPr>
            <w:tcW w:w="3656" w:type="dxa"/>
          </w:tcPr>
          <w:p w:rsidR="0029351C" w:rsidRPr="00ED4092" w:rsidRDefault="0029351C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C361A1">
        <w:trPr>
          <w:trHeight w:val="354"/>
        </w:trPr>
        <w:tc>
          <w:tcPr>
            <w:tcW w:w="6408" w:type="dxa"/>
          </w:tcPr>
          <w:p w:rsidR="0029351C" w:rsidRPr="00ED4092" w:rsidRDefault="0029351C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Участие в работе: (за последние 5 лет)</w:t>
            </w:r>
          </w:p>
          <w:p w:rsidR="0029351C" w:rsidRPr="00ED4092" w:rsidRDefault="0029351C" w:rsidP="00C361A1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Экспертных советов</w:t>
            </w:r>
          </w:p>
          <w:p w:rsidR="0029351C" w:rsidRPr="00ED4092" w:rsidRDefault="0029351C" w:rsidP="00C361A1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Диссертационных советов</w:t>
            </w:r>
          </w:p>
          <w:p w:rsidR="0029351C" w:rsidRPr="00ED4092" w:rsidRDefault="0029351C" w:rsidP="00C361A1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Учебно-методических советов</w:t>
            </w:r>
          </w:p>
          <w:p w:rsidR="0029351C" w:rsidRPr="00ED4092" w:rsidRDefault="0029351C" w:rsidP="00C361A1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Научно-технических советов</w:t>
            </w:r>
          </w:p>
          <w:p w:rsidR="0029351C" w:rsidRPr="00ED4092" w:rsidRDefault="0029351C" w:rsidP="00C361A1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Координационных советов</w:t>
            </w:r>
          </w:p>
          <w:p w:rsidR="0029351C" w:rsidRPr="00ED4092" w:rsidRDefault="0029351C" w:rsidP="00C361A1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Оргкомитетов коныеренций</w:t>
            </w:r>
          </w:p>
        </w:tc>
        <w:tc>
          <w:tcPr>
            <w:tcW w:w="3656" w:type="dxa"/>
          </w:tcPr>
          <w:p w:rsidR="0029351C" w:rsidRPr="00ED4092" w:rsidRDefault="0029351C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D52EA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351C" w:rsidRDefault="0029351C" w:rsidP="00D52EA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</w:t>
      </w:r>
    </w:p>
    <w:p w:rsidR="0029351C" w:rsidRDefault="0029351C" w:rsidP="00D52EA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351C" w:rsidRDefault="0029351C" w:rsidP="00D52EA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29351C" w:rsidRDefault="0029351C" w:rsidP="00D52EA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351C" w:rsidRDefault="0029351C" w:rsidP="00D52EA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8B050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351C" w:rsidRDefault="0029351C" w:rsidP="00D7711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7711B">
        <w:rPr>
          <w:rFonts w:ascii="Times New Roman" w:hAnsi="Times New Roman"/>
          <w:b/>
          <w:sz w:val="28"/>
          <w:szCs w:val="28"/>
        </w:rPr>
        <w:t>Приложение Г</w:t>
      </w:r>
    </w:p>
    <w:p w:rsidR="0029351C" w:rsidRPr="00D7711B" w:rsidRDefault="0029351C" w:rsidP="00D7711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351C" w:rsidRDefault="0029351C" w:rsidP="00D7711B">
      <w:pPr>
        <w:pStyle w:val="Title"/>
      </w:pPr>
      <w:r>
        <w:t xml:space="preserve">                                           ЛИЧНЫЙ ЛИСТОК</w:t>
      </w:r>
    </w:p>
    <w:p w:rsidR="0029351C" w:rsidRDefault="0029351C" w:rsidP="008B050D">
      <w:pPr>
        <w:pStyle w:val="Subtitle"/>
      </w:pPr>
      <w:r>
        <w:t xml:space="preserve">                                            ПО УЧЕТУ КАДРОВ</w:t>
      </w:r>
    </w:p>
    <w:p w:rsidR="0029351C" w:rsidRPr="00D7711B" w:rsidRDefault="0029351C" w:rsidP="00D7711B">
      <w:pPr>
        <w:spacing w:after="0" w:line="240" w:lineRule="atLeast"/>
        <w:ind w:right="2313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1.Фамилия 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9351C" w:rsidRPr="00D7711B" w:rsidRDefault="0029351C" w:rsidP="00D7711B">
      <w:pPr>
        <w:spacing w:after="0" w:line="240" w:lineRule="atLeast"/>
        <w:ind w:right="2313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имя_________________________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D7711B">
        <w:rPr>
          <w:rFonts w:ascii="Times New Roman" w:hAnsi="Times New Roman"/>
          <w:sz w:val="28"/>
          <w:szCs w:val="28"/>
        </w:rPr>
        <w:t xml:space="preserve"> </w:t>
      </w:r>
    </w:p>
    <w:p w:rsidR="0029351C" w:rsidRPr="00D7711B" w:rsidRDefault="0029351C" w:rsidP="00D7711B">
      <w:pPr>
        <w:spacing w:after="0" w:line="240" w:lineRule="atLeast"/>
        <w:ind w:right="2313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отчество 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29351C" w:rsidRDefault="0029351C" w:rsidP="00D7711B">
      <w:pPr>
        <w:spacing w:after="0" w:line="240" w:lineRule="atLeast"/>
        <w:ind w:right="152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2. Пол ______________</w:t>
      </w:r>
    </w:p>
    <w:p w:rsidR="0029351C" w:rsidRPr="00D7711B" w:rsidRDefault="0029351C" w:rsidP="00D7711B">
      <w:pPr>
        <w:spacing w:after="0" w:line="240" w:lineRule="atLeast"/>
        <w:ind w:right="152"/>
        <w:jc w:val="both"/>
        <w:rPr>
          <w:rFonts w:ascii="Times New Roman" w:hAnsi="Times New Roman"/>
          <w:sz w:val="20"/>
          <w:szCs w:val="20"/>
        </w:rPr>
      </w:pPr>
      <w:r w:rsidRPr="00D7711B">
        <w:rPr>
          <w:rFonts w:ascii="Times New Roman" w:hAnsi="Times New Roman"/>
          <w:sz w:val="28"/>
          <w:szCs w:val="28"/>
        </w:rPr>
        <w:t>3. Число, м-ц и год рожд</w:t>
      </w:r>
      <w:r>
        <w:rPr>
          <w:rFonts w:ascii="Times New Roman" w:hAnsi="Times New Roman"/>
          <w:sz w:val="28"/>
          <w:szCs w:val="28"/>
        </w:rPr>
        <w:t xml:space="preserve">ения ________________________ </w:t>
      </w:r>
      <w:r w:rsidRPr="00D7711B">
        <w:rPr>
          <w:rFonts w:ascii="Times New Roman" w:hAnsi="Times New Roman"/>
          <w:sz w:val="28"/>
          <w:szCs w:val="28"/>
        </w:rPr>
        <w:t xml:space="preserve">   </w:t>
      </w:r>
      <w:r w:rsidRPr="00D7711B">
        <w:rPr>
          <w:rFonts w:ascii="Times New Roman" w:hAnsi="Times New Roman"/>
          <w:sz w:val="20"/>
          <w:szCs w:val="20"/>
        </w:rPr>
        <w:t>Место для фотографии</w:t>
      </w:r>
    </w:p>
    <w:p w:rsidR="0029351C" w:rsidRPr="00D7711B" w:rsidRDefault="0029351C" w:rsidP="008B050D">
      <w:pPr>
        <w:spacing w:after="0" w:line="240" w:lineRule="atLeast"/>
        <w:ind w:right="-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4.Место </w:t>
      </w:r>
      <w:r w:rsidRPr="00D7711B">
        <w:rPr>
          <w:rFonts w:ascii="Times New Roman" w:hAnsi="Times New Roman"/>
          <w:sz w:val="28"/>
          <w:szCs w:val="28"/>
        </w:rPr>
        <w:t>рождения 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D7711B">
        <w:rPr>
          <w:rFonts w:ascii="Times New Roman" w:hAnsi="Times New Roman"/>
          <w:sz w:val="28"/>
          <w:szCs w:val="28"/>
        </w:rPr>
        <w:tab/>
      </w:r>
      <w:r w:rsidRPr="00D7711B">
        <w:rPr>
          <w:rFonts w:ascii="Times New Roman" w:hAnsi="Times New Roman"/>
          <w:sz w:val="28"/>
          <w:szCs w:val="28"/>
        </w:rPr>
        <w:tab/>
        <w:t xml:space="preserve"> </w:t>
      </w:r>
    </w:p>
    <w:p w:rsidR="0029351C" w:rsidRPr="00D7711B" w:rsidRDefault="0029351C" w:rsidP="008B050D">
      <w:pPr>
        <w:spacing w:after="0" w:line="240" w:lineRule="atLeast"/>
        <w:ind w:right="2312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29351C" w:rsidRPr="00D7711B" w:rsidRDefault="0029351C" w:rsidP="008B050D">
      <w:pPr>
        <w:spacing w:after="0" w:line="240" w:lineRule="atLeast"/>
        <w:ind w:right="2312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29351C" w:rsidRPr="00D7711B" w:rsidRDefault="0029351C" w:rsidP="00D7711B">
      <w:pPr>
        <w:spacing w:after="0" w:line="240" w:lineRule="atLeast"/>
        <w:ind w:right="-5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5.Гражданство 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9351C" w:rsidRPr="00D7711B" w:rsidRDefault="0029351C" w:rsidP="00D7711B">
      <w:pPr>
        <w:spacing w:after="0" w:line="240" w:lineRule="atLeast"/>
        <w:ind w:right="-5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6.Образование 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9351C" w:rsidRPr="00D7711B" w:rsidRDefault="0029351C" w:rsidP="00D7711B">
      <w:pPr>
        <w:spacing w:after="0" w:line="240" w:lineRule="atLeast"/>
        <w:ind w:right="-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1290"/>
        <w:gridCol w:w="1103"/>
        <w:gridCol w:w="1016"/>
        <w:gridCol w:w="1019"/>
        <w:gridCol w:w="1152"/>
        <w:gridCol w:w="1876"/>
      </w:tblGrid>
      <w:tr w:rsidR="0029351C" w:rsidRPr="00ED4092" w:rsidTr="007B12E2">
        <w:tc>
          <w:tcPr>
            <w:tcW w:w="2448" w:type="dxa"/>
            <w:vAlign w:val="center"/>
          </w:tcPr>
          <w:p w:rsidR="0029351C" w:rsidRPr="00ED4092" w:rsidRDefault="0029351C" w:rsidP="00D7711B">
            <w:pPr>
              <w:spacing w:after="0" w:line="240" w:lineRule="atLeast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2">
              <w:rPr>
                <w:rFonts w:ascii="Times New Roman" w:hAnsi="Times New Roman"/>
                <w:sz w:val="24"/>
                <w:szCs w:val="24"/>
              </w:rPr>
              <w:t>Название учебного заведения и его местонахождение</w:t>
            </w:r>
          </w:p>
        </w:tc>
        <w:tc>
          <w:tcPr>
            <w:tcW w:w="1260" w:type="dxa"/>
            <w:vAlign w:val="center"/>
          </w:tcPr>
          <w:p w:rsidR="0029351C" w:rsidRPr="00ED4092" w:rsidRDefault="0029351C" w:rsidP="00D7711B">
            <w:pPr>
              <w:spacing w:after="0" w:line="240" w:lineRule="atLeast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2">
              <w:rPr>
                <w:rFonts w:ascii="Times New Roman" w:hAnsi="Times New Roman"/>
                <w:sz w:val="24"/>
                <w:szCs w:val="24"/>
              </w:rPr>
              <w:t>Факультет или отделение</w:t>
            </w:r>
          </w:p>
        </w:tc>
        <w:tc>
          <w:tcPr>
            <w:tcW w:w="1260" w:type="dxa"/>
            <w:vAlign w:val="center"/>
          </w:tcPr>
          <w:p w:rsidR="0029351C" w:rsidRPr="00ED4092" w:rsidRDefault="0029351C" w:rsidP="00D7711B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2">
              <w:rPr>
                <w:rFonts w:ascii="Times New Roman" w:hAnsi="Times New Roman"/>
                <w:sz w:val="24"/>
                <w:szCs w:val="24"/>
              </w:rPr>
              <w:t>Форма обучения (дневн., вечер., заоч.)</w:t>
            </w:r>
          </w:p>
        </w:tc>
        <w:tc>
          <w:tcPr>
            <w:tcW w:w="1080" w:type="dxa"/>
            <w:vAlign w:val="center"/>
          </w:tcPr>
          <w:p w:rsidR="0029351C" w:rsidRPr="00ED4092" w:rsidRDefault="0029351C" w:rsidP="00D7711B">
            <w:pPr>
              <w:spacing w:after="0" w:line="240" w:lineRule="atLeast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2">
              <w:rPr>
                <w:rFonts w:ascii="Times New Roman" w:hAnsi="Times New Roman"/>
                <w:sz w:val="24"/>
                <w:szCs w:val="24"/>
              </w:rPr>
              <w:t>Год поступ-ления</w:t>
            </w:r>
          </w:p>
        </w:tc>
        <w:tc>
          <w:tcPr>
            <w:tcW w:w="1080" w:type="dxa"/>
            <w:vAlign w:val="center"/>
          </w:tcPr>
          <w:p w:rsidR="0029351C" w:rsidRPr="00ED4092" w:rsidRDefault="0029351C" w:rsidP="00D7711B">
            <w:pPr>
              <w:spacing w:after="0" w:line="240" w:lineRule="atLeast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2">
              <w:rPr>
                <w:rFonts w:ascii="Times New Roman" w:hAnsi="Times New Roman"/>
                <w:sz w:val="24"/>
                <w:szCs w:val="24"/>
              </w:rPr>
              <w:t>Год оконча-ния или ухода</w:t>
            </w:r>
          </w:p>
        </w:tc>
        <w:tc>
          <w:tcPr>
            <w:tcW w:w="1260" w:type="dxa"/>
            <w:vAlign w:val="center"/>
          </w:tcPr>
          <w:p w:rsidR="0029351C" w:rsidRPr="00ED4092" w:rsidRDefault="0029351C" w:rsidP="00D7711B">
            <w:pPr>
              <w:spacing w:after="0" w:line="240" w:lineRule="atLeast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2">
              <w:rPr>
                <w:rFonts w:ascii="Times New Roman" w:hAnsi="Times New Roman"/>
                <w:sz w:val="24"/>
                <w:szCs w:val="24"/>
              </w:rPr>
              <w:t>Если не окончил, то с какого курса ушел</w:t>
            </w:r>
          </w:p>
        </w:tc>
        <w:tc>
          <w:tcPr>
            <w:tcW w:w="2520" w:type="dxa"/>
            <w:vAlign w:val="center"/>
          </w:tcPr>
          <w:p w:rsidR="0029351C" w:rsidRPr="00ED4092" w:rsidRDefault="0029351C" w:rsidP="00D7711B">
            <w:pPr>
              <w:spacing w:after="0" w:line="240" w:lineRule="atLeast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2">
              <w:rPr>
                <w:rFonts w:ascii="Times New Roman" w:hAnsi="Times New Roman"/>
                <w:sz w:val="24"/>
                <w:szCs w:val="24"/>
              </w:rPr>
              <w:t>Какую специальность получил в результате окончания учебного заве-дения, указать № диплома или удостоверения</w:t>
            </w:r>
          </w:p>
        </w:tc>
      </w:tr>
      <w:tr w:rsidR="0029351C" w:rsidRPr="00ED4092" w:rsidTr="007B12E2">
        <w:tc>
          <w:tcPr>
            <w:tcW w:w="2448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2448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2448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2448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2448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2448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2448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2448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2448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2448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2448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2448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9351C" w:rsidRPr="00ED4092" w:rsidRDefault="0029351C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51C" w:rsidRPr="00D7711B" w:rsidRDefault="0029351C" w:rsidP="00D7711B">
      <w:pPr>
        <w:spacing w:after="0" w:line="240" w:lineRule="atLeast"/>
        <w:ind w:right="-5"/>
        <w:jc w:val="both"/>
        <w:rPr>
          <w:rFonts w:ascii="Times New Roman" w:hAnsi="Times New Roman"/>
          <w:sz w:val="28"/>
          <w:szCs w:val="28"/>
        </w:rPr>
      </w:pPr>
    </w:p>
    <w:p w:rsidR="0029351C" w:rsidRPr="00D7711B" w:rsidRDefault="0029351C" w:rsidP="00D7711B">
      <w:pPr>
        <w:spacing w:after="0" w:line="240" w:lineRule="atLeast"/>
        <w:ind w:right="-6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7. Какими иностранными языками владеете 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29351C" w:rsidRPr="00D7711B" w:rsidRDefault="0029351C" w:rsidP="00D7711B">
      <w:pPr>
        <w:spacing w:after="0" w:line="240" w:lineRule="atLeast"/>
        <w:ind w:right="-6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29351C" w:rsidRPr="00D7711B" w:rsidRDefault="0029351C" w:rsidP="00D7711B">
      <w:pPr>
        <w:spacing w:after="0" w:line="240" w:lineRule="atLeast"/>
        <w:ind w:right="-5"/>
        <w:jc w:val="center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(читаете, и переводите со словарем, читаете, и можете объясняться, владеете свободно)</w:t>
      </w:r>
    </w:p>
    <w:p w:rsidR="0029351C" w:rsidRPr="00D7711B" w:rsidRDefault="0029351C" w:rsidP="00D7711B">
      <w:pPr>
        <w:spacing w:after="0" w:line="240" w:lineRule="atLeast"/>
        <w:ind w:right="-5"/>
        <w:jc w:val="center"/>
        <w:rPr>
          <w:rFonts w:ascii="Times New Roman" w:hAnsi="Times New Roman"/>
          <w:sz w:val="28"/>
          <w:szCs w:val="28"/>
        </w:rPr>
      </w:pPr>
    </w:p>
    <w:p w:rsidR="0029351C" w:rsidRPr="00D7711B" w:rsidRDefault="0029351C" w:rsidP="008B050D">
      <w:pPr>
        <w:spacing w:after="0" w:line="240" w:lineRule="atLeast"/>
        <w:ind w:right="-6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8. Ученая степень, ученое звание ____________________________________________________________</w:t>
      </w:r>
    </w:p>
    <w:p w:rsidR="0029351C" w:rsidRPr="00D7711B" w:rsidRDefault="0029351C" w:rsidP="008B050D">
      <w:pPr>
        <w:spacing w:after="0" w:line="240" w:lineRule="atLeast"/>
        <w:ind w:right="-6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9. Какие имеете научные труды и изобретения_________________________________________________</w:t>
      </w:r>
    </w:p>
    <w:p w:rsidR="0029351C" w:rsidRPr="00D7711B" w:rsidRDefault="0029351C" w:rsidP="00D7711B">
      <w:pPr>
        <w:pStyle w:val="BodyText"/>
        <w:spacing w:line="240" w:lineRule="atLeast"/>
        <w:rPr>
          <w:sz w:val="28"/>
          <w:szCs w:val="28"/>
        </w:rPr>
      </w:pPr>
      <w:r w:rsidRPr="00D771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29351C" w:rsidRPr="00D7711B" w:rsidRDefault="0029351C" w:rsidP="00D7711B">
      <w:pPr>
        <w:pStyle w:val="BodyText"/>
        <w:spacing w:line="240" w:lineRule="atLeast"/>
        <w:rPr>
          <w:sz w:val="28"/>
          <w:szCs w:val="28"/>
        </w:rPr>
      </w:pPr>
      <w:r w:rsidRPr="00D7711B"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29351C" w:rsidRPr="00D7711B" w:rsidRDefault="0029351C" w:rsidP="00D7711B">
      <w:pPr>
        <w:pStyle w:val="BodyText"/>
        <w:spacing w:line="240" w:lineRule="atLeast"/>
        <w:ind w:firstLine="540"/>
        <w:rPr>
          <w:sz w:val="28"/>
          <w:szCs w:val="28"/>
        </w:rPr>
      </w:pPr>
    </w:p>
    <w:p w:rsidR="0029351C" w:rsidRPr="00D7711B" w:rsidRDefault="0029351C" w:rsidP="00D7711B">
      <w:pPr>
        <w:pStyle w:val="BodyText"/>
        <w:spacing w:line="240" w:lineRule="atLeast"/>
        <w:ind w:firstLine="540"/>
        <w:rPr>
          <w:sz w:val="28"/>
          <w:szCs w:val="28"/>
        </w:rPr>
      </w:pPr>
      <w:r w:rsidRPr="00D7711B">
        <w:rPr>
          <w:sz w:val="28"/>
          <w:szCs w:val="28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29351C" w:rsidRPr="00D7711B" w:rsidRDefault="0029351C" w:rsidP="00D7711B">
      <w:pPr>
        <w:pStyle w:val="BodyText"/>
        <w:spacing w:line="240" w:lineRule="atLeast"/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1522"/>
        <w:gridCol w:w="3829"/>
        <w:gridCol w:w="2720"/>
      </w:tblGrid>
      <w:tr w:rsidR="0029351C" w:rsidRPr="00ED4092" w:rsidTr="007B12E2">
        <w:trPr>
          <w:cantSplit/>
        </w:trPr>
        <w:tc>
          <w:tcPr>
            <w:tcW w:w="3348" w:type="dxa"/>
            <w:gridSpan w:val="2"/>
            <w:vAlign w:val="center"/>
          </w:tcPr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Местонахождение учреждения, организации, предприятия</w:t>
            </w:r>
          </w:p>
        </w:tc>
      </w:tr>
      <w:tr w:rsidR="0029351C" w:rsidRPr="00ED4092" w:rsidTr="007B12E2">
        <w:trPr>
          <w:cantSplit/>
          <w:trHeight w:val="411"/>
        </w:trPr>
        <w:tc>
          <w:tcPr>
            <w:tcW w:w="1548" w:type="dxa"/>
            <w:vAlign w:val="center"/>
          </w:tcPr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вступления</w:t>
            </w:r>
          </w:p>
        </w:tc>
        <w:tc>
          <w:tcPr>
            <w:tcW w:w="1800" w:type="dxa"/>
            <w:vAlign w:val="center"/>
          </w:tcPr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ухода</w:t>
            </w:r>
          </w:p>
        </w:tc>
        <w:tc>
          <w:tcPr>
            <w:tcW w:w="4680" w:type="dxa"/>
            <w:vMerge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  <w:vMerge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9351C" w:rsidRPr="00D7711B" w:rsidRDefault="0029351C" w:rsidP="00D7711B">
      <w:pPr>
        <w:pStyle w:val="BodyText"/>
        <w:spacing w:line="240" w:lineRule="atLeast"/>
        <w:rPr>
          <w:sz w:val="28"/>
          <w:szCs w:val="28"/>
        </w:rPr>
      </w:pPr>
    </w:p>
    <w:p w:rsidR="0029351C" w:rsidRPr="00D7711B" w:rsidRDefault="0029351C" w:rsidP="00D7711B">
      <w:pPr>
        <w:pStyle w:val="BodyText"/>
        <w:spacing w:line="24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1522"/>
        <w:gridCol w:w="3829"/>
        <w:gridCol w:w="2720"/>
      </w:tblGrid>
      <w:tr w:rsidR="0029351C" w:rsidRPr="00ED4092" w:rsidTr="007B12E2">
        <w:trPr>
          <w:cantSplit/>
        </w:trPr>
        <w:tc>
          <w:tcPr>
            <w:tcW w:w="3348" w:type="dxa"/>
            <w:gridSpan w:val="2"/>
            <w:vAlign w:val="center"/>
          </w:tcPr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Местонахождение учреждения, организации, предприятия</w:t>
            </w:r>
          </w:p>
        </w:tc>
      </w:tr>
      <w:tr w:rsidR="0029351C" w:rsidRPr="00ED4092" w:rsidTr="007B12E2">
        <w:trPr>
          <w:cantSplit/>
          <w:trHeight w:val="411"/>
        </w:trPr>
        <w:tc>
          <w:tcPr>
            <w:tcW w:w="1548" w:type="dxa"/>
            <w:vAlign w:val="center"/>
          </w:tcPr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вступления</w:t>
            </w:r>
          </w:p>
        </w:tc>
        <w:tc>
          <w:tcPr>
            <w:tcW w:w="1800" w:type="dxa"/>
            <w:vAlign w:val="center"/>
          </w:tcPr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ухода</w:t>
            </w:r>
          </w:p>
        </w:tc>
        <w:tc>
          <w:tcPr>
            <w:tcW w:w="4680" w:type="dxa"/>
            <w:vMerge/>
          </w:tcPr>
          <w:p w:rsidR="0029351C" w:rsidRPr="00ED4092" w:rsidRDefault="0029351C" w:rsidP="00D7711B">
            <w:pPr>
              <w:pStyle w:val="BodyText"/>
              <w:spacing w:line="240" w:lineRule="atLeast"/>
            </w:pPr>
          </w:p>
        </w:tc>
        <w:tc>
          <w:tcPr>
            <w:tcW w:w="2960" w:type="dxa"/>
            <w:vMerge/>
          </w:tcPr>
          <w:p w:rsidR="0029351C" w:rsidRPr="00ED4092" w:rsidRDefault="0029351C" w:rsidP="00D7711B">
            <w:pPr>
              <w:pStyle w:val="BodyText"/>
              <w:spacing w:line="240" w:lineRule="atLeast"/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9351C" w:rsidRDefault="0029351C" w:rsidP="00D7711B">
      <w:pPr>
        <w:pStyle w:val="BodyText"/>
        <w:spacing w:line="240" w:lineRule="atLeast"/>
        <w:rPr>
          <w:sz w:val="28"/>
          <w:szCs w:val="28"/>
        </w:rPr>
      </w:pPr>
    </w:p>
    <w:p w:rsidR="0029351C" w:rsidRPr="00D7711B" w:rsidRDefault="0029351C" w:rsidP="00D7711B">
      <w:pPr>
        <w:pStyle w:val="BodyText"/>
        <w:spacing w:line="240" w:lineRule="atLeast"/>
        <w:rPr>
          <w:sz w:val="28"/>
          <w:szCs w:val="28"/>
        </w:rPr>
      </w:pPr>
      <w:r w:rsidRPr="00D7711B">
        <w:rPr>
          <w:sz w:val="28"/>
          <w:szCs w:val="28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3"/>
        <w:gridCol w:w="1585"/>
        <w:gridCol w:w="3008"/>
        <w:gridCol w:w="3535"/>
      </w:tblGrid>
      <w:tr w:rsidR="0029351C" w:rsidRPr="00ED4092" w:rsidTr="007B12E2">
        <w:trPr>
          <w:cantSplit/>
        </w:trPr>
        <w:tc>
          <w:tcPr>
            <w:tcW w:w="3348" w:type="dxa"/>
            <w:gridSpan w:val="2"/>
            <w:vAlign w:val="center"/>
          </w:tcPr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Месяц и год</w:t>
            </w:r>
          </w:p>
        </w:tc>
        <w:tc>
          <w:tcPr>
            <w:tcW w:w="3600" w:type="dxa"/>
            <w:vMerge w:val="restart"/>
            <w:vAlign w:val="center"/>
          </w:tcPr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В какой стране</w:t>
            </w:r>
          </w:p>
        </w:tc>
        <w:tc>
          <w:tcPr>
            <w:tcW w:w="4040" w:type="dxa"/>
            <w:vMerge w:val="restart"/>
            <w:vAlign w:val="center"/>
          </w:tcPr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Цель пребывания за границей</w:t>
            </w:r>
          </w:p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(работа, служебная командировка, туризм)</w:t>
            </w:r>
          </w:p>
        </w:tc>
      </w:tr>
      <w:tr w:rsidR="0029351C" w:rsidRPr="00ED4092" w:rsidTr="007B12E2">
        <w:trPr>
          <w:cantSplit/>
          <w:trHeight w:val="411"/>
        </w:trPr>
        <w:tc>
          <w:tcPr>
            <w:tcW w:w="1548" w:type="dxa"/>
            <w:vAlign w:val="center"/>
          </w:tcPr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с какого времени</w:t>
            </w:r>
          </w:p>
        </w:tc>
        <w:tc>
          <w:tcPr>
            <w:tcW w:w="1800" w:type="dxa"/>
            <w:vAlign w:val="center"/>
          </w:tcPr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 xml:space="preserve">по какое </w:t>
            </w:r>
          </w:p>
          <w:p w:rsidR="0029351C" w:rsidRPr="00ED4092" w:rsidRDefault="0029351C" w:rsidP="00D7711B">
            <w:pPr>
              <w:pStyle w:val="BodyText"/>
              <w:spacing w:line="240" w:lineRule="atLeast"/>
              <w:jc w:val="center"/>
            </w:pPr>
            <w:r w:rsidRPr="00ED4092">
              <w:t>время</w:t>
            </w:r>
          </w:p>
        </w:tc>
        <w:tc>
          <w:tcPr>
            <w:tcW w:w="3600" w:type="dxa"/>
            <w:vMerge/>
          </w:tcPr>
          <w:p w:rsidR="0029351C" w:rsidRPr="00ED4092" w:rsidRDefault="0029351C" w:rsidP="00D7711B">
            <w:pPr>
              <w:pStyle w:val="BodyText"/>
              <w:spacing w:line="240" w:lineRule="atLeast"/>
            </w:pPr>
          </w:p>
        </w:tc>
        <w:tc>
          <w:tcPr>
            <w:tcW w:w="4040" w:type="dxa"/>
            <w:vMerge/>
          </w:tcPr>
          <w:p w:rsidR="0029351C" w:rsidRPr="00ED4092" w:rsidRDefault="0029351C" w:rsidP="00D7711B">
            <w:pPr>
              <w:pStyle w:val="BodyText"/>
              <w:spacing w:line="240" w:lineRule="atLeast"/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29351C" w:rsidRPr="00ED4092" w:rsidTr="007B12E2">
        <w:tc>
          <w:tcPr>
            <w:tcW w:w="1548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29351C" w:rsidRPr="00ED4092" w:rsidRDefault="0029351C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9351C" w:rsidRPr="00D7711B" w:rsidRDefault="0029351C" w:rsidP="00D7711B">
      <w:pPr>
        <w:pStyle w:val="BodyText"/>
        <w:spacing w:line="240" w:lineRule="atLeast"/>
        <w:rPr>
          <w:sz w:val="28"/>
          <w:szCs w:val="28"/>
        </w:rPr>
      </w:pPr>
    </w:p>
    <w:p w:rsidR="0029351C" w:rsidRDefault="0029351C" w:rsidP="008B050D">
      <w:pPr>
        <w:pStyle w:val="BodyText"/>
        <w:spacing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7711B">
        <w:rPr>
          <w:sz w:val="28"/>
          <w:szCs w:val="28"/>
        </w:rPr>
        <w:t>Какие имеете правительственные награды __________________________________________________</w:t>
      </w:r>
      <w:r>
        <w:rPr>
          <w:sz w:val="28"/>
          <w:szCs w:val="28"/>
        </w:rPr>
        <w:t>________________</w:t>
      </w:r>
    </w:p>
    <w:p w:rsidR="0029351C" w:rsidRPr="00D7711B" w:rsidRDefault="0029351C" w:rsidP="008B050D">
      <w:pPr>
        <w:pStyle w:val="BodyText"/>
        <w:spacing w:line="240" w:lineRule="atLeast"/>
        <w:jc w:val="left"/>
        <w:rPr>
          <w:sz w:val="28"/>
          <w:szCs w:val="28"/>
        </w:rPr>
      </w:pPr>
      <w:r w:rsidRPr="00D7711B">
        <w:rPr>
          <w:sz w:val="28"/>
          <w:szCs w:val="28"/>
        </w:rPr>
        <w:t>(когда и чем награждены)</w:t>
      </w:r>
    </w:p>
    <w:p w:rsidR="0029351C" w:rsidRPr="00D7711B" w:rsidRDefault="0029351C" w:rsidP="00D7711B">
      <w:pPr>
        <w:pStyle w:val="BodyText"/>
        <w:spacing w:line="240" w:lineRule="atLeast"/>
        <w:rPr>
          <w:sz w:val="28"/>
          <w:szCs w:val="28"/>
        </w:rPr>
      </w:pPr>
      <w:r w:rsidRPr="00D771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</w:t>
      </w:r>
    </w:p>
    <w:p w:rsidR="0029351C" w:rsidRPr="00D7711B" w:rsidRDefault="0029351C" w:rsidP="008B050D">
      <w:pPr>
        <w:pStyle w:val="BodyText"/>
        <w:spacing w:line="240" w:lineRule="atLeast"/>
        <w:jc w:val="left"/>
        <w:rPr>
          <w:sz w:val="28"/>
          <w:szCs w:val="28"/>
        </w:rPr>
      </w:pPr>
      <w:r w:rsidRPr="00D7711B">
        <w:rPr>
          <w:sz w:val="28"/>
          <w:szCs w:val="28"/>
        </w:rPr>
        <w:t>13. Отношение к воинской обязанности и воинское звание_______________________________________</w:t>
      </w:r>
      <w:r>
        <w:rPr>
          <w:sz w:val="28"/>
          <w:szCs w:val="28"/>
        </w:rPr>
        <w:t>_____________________</w:t>
      </w:r>
    </w:p>
    <w:p w:rsidR="0029351C" w:rsidRPr="00D7711B" w:rsidRDefault="0029351C" w:rsidP="008B050D">
      <w:pPr>
        <w:pStyle w:val="BodyText"/>
        <w:spacing w:line="240" w:lineRule="atLeast"/>
        <w:jc w:val="left"/>
        <w:rPr>
          <w:sz w:val="28"/>
          <w:szCs w:val="28"/>
        </w:rPr>
      </w:pPr>
      <w:r w:rsidRPr="00D7711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</w:t>
      </w:r>
    </w:p>
    <w:p w:rsidR="0029351C" w:rsidRPr="00D7711B" w:rsidRDefault="0029351C" w:rsidP="008B050D">
      <w:pPr>
        <w:pStyle w:val="BodyText"/>
        <w:spacing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D7711B">
        <w:rPr>
          <w:sz w:val="28"/>
          <w:szCs w:val="28"/>
        </w:rPr>
        <w:t>Род войск _________________________</w:t>
      </w:r>
      <w:r>
        <w:rPr>
          <w:sz w:val="28"/>
          <w:szCs w:val="28"/>
        </w:rPr>
        <w:t>_________________________________________</w:t>
      </w:r>
    </w:p>
    <w:p w:rsidR="0029351C" w:rsidRPr="00D7711B" w:rsidRDefault="0029351C" w:rsidP="008B050D">
      <w:pPr>
        <w:pStyle w:val="BodyText"/>
        <w:spacing w:line="240" w:lineRule="atLeast"/>
        <w:ind w:firstLine="708"/>
        <w:jc w:val="left"/>
        <w:rPr>
          <w:sz w:val="28"/>
          <w:szCs w:val="28"/>
        </w:rPr>
      </w:pPr>
      <w:r w:rsidRPr="00D7711B">
        <w:rPr>
          <w:sz w:val="28"/>
          <w:szCs w:val="28"/>
        </w:rPr>
        <w:t>(командный, политический, административный, технический и т.д.)</w:t>
      </w:r>
    </w:p>
    <w:p w:rsidR="0029351C" w:rsidRPr="00D7711B" w:rsidRDefault="0029351C" w:rsidP="008B050D">
      <w:pPr>
        <w:pStyle w:val="BodyText"/>
        <w:spacing w:line="240" w:lineRule="atLeast"/>
        <w:jc w:val="left"/>
        <w:rPr>
          <w:sz w:val="28"/>
          <w:szCs w:val="28"/>
        </w:rPr>
      </w:pPr>
      <w:r w:rsidRPr="00D7711B">
        <w:rPr>
          <w:sz w:val="28"/>
          <w:szCs w:val="28"/>
        </w:rPr>
        <w:t>14. Семейное положение в момент заполнения личного листка ___________________________________(перечислить членов семьи с указанием возраста)</w:t>
      </w:r>
    </w:p>
    <w:p w:rsidR="0029351C" w:rsidRPr="00D7711B" w:rsidRDefault="0029351C" w:rsidP="00D7711B">
      <w:pPr>
        <w:pStyle w:val="BodyText"/>
        <w:spacing w:line="240" w:lineRule="atLeast"/>
        <w:rPr>
          <w:sz w:val="28"/>
          <w:szCs w:val="28"/>
        </w:rPr>
      </w:pPr>
      <w:r w:rsidRPr="00D771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29351C" w:rsidRPr="00D7711B" w:rsidRDefault="0029351C" w:rsidP="00D7711B">
      <w:pPr>
        <w:pStyle w:val="BodyTex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15.</w:t>
      </w:r>
      <w:r w:rsidRPr="00D7711B">
        <w:rPr>
          <w:sz w:val="28"/>
          <w:szCs w:val="28"/>
        </w:rPr>
        <w:t>Домашний адрес и домашний телефон: ____________________________________________________</w:t>
      </w:r>
      <w:r>
        <w:rPr>
          <w:sz w:val="28"/>
          <w:szCs w:val="28"/>
        </w:rPr>
        <w:t>______________</w:t>
      </w:r>
    </w:p>
    <w:p w:rsidR="0029351C" w:rsidRPr="00D7711B" w:rsidRDefault="0029351C" w:rsidP="00D7711B">
      <w:pPr>
        <w:pStyle w:val="BodyText"/>
        <w:spacing w:line="240" w:lineRule="atLeast"/>
        <w:rPr>
          <w:sz w:val="28"/>
          <w:szCs w:val="28"/>
        </w:rPr>
      </w:pPr>
      <w:r w:rsidRPr="00D7711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29351C" w:rsidRPr="00D7711B" w:rsidRDefault="0029351C" w:rsidP="00D7711B">
      <w:pPr>
        <w:pStyle w:val="BodyText"/>
        <w:spacing w:line="240" w:lineRule="atLeast"/>
        <w:ind w:right="5194"/>
        <w:rPr>
          <w:sz w:val="28"/>
          <w:szCs w:val="28"/>
        </w:rPr>
      </w:pPr>
      <w:r>
        <w:rPr>
          <w:sz w:val="28"/>
          <w:szCs w:val="28"/>
        </w:rPr>
        <w:t>16.</w:t>
      </w:r>
      <w:r w:rsidRPr="00D7711B">
        <w:rPr>
          <w:sz w:val="28"/>
          <w:szCs w:val="28"/>
        </w:rPr>
        <w:t>П</w:t>
      </w:r>
      <w:r>
        <w:rPr>
          <w:sz w:val="28"/>
          <w:szCs w:val="28"/>
        </w:rPr>
        <w:t>аспорт:</w:t>
      </w:r>
      <w:r>
        <w:rPr>
          <w:sz w:val="28"/>
          <w:szCs w:val="28"/>
        </w:rPr>
        <w:tab/>
        <w:t>______________</w:t>
      </w:r>
      <w:r w:rsidRPr="00D7711B">
        <w:rPr>
          <w:sz w:val="28"/>
          <w:szCs w:val="28"/>
        </w:rPr>
        <w:t>__________</w:t>
      </w:r>
    </w:p>
    <w:p w:rsidR="0029351C" w:rsidRDefault="0029351C" w:rsidP="00D7711B">
      <w:pPr>
        <w:pStyle w:val="BodyText"/>
        <w:spacing w:line="240" w:lineRule="atLeast"/>
        <w:ind w:right="5192"/>
        <w:rPr>
          <w:sz w:val="28"/>
          <w:szCs w:val="28"/>
        </w:rPr>
      </w:pPr>
      <w:r w:rsidRPr="00D7711B">
        <w:rPr>
          <w:sz w:val="28"/>
          <w:szCs w:val="28"/>
        </w:rPr>
        <w:t>(серия)__</w:t>
      </w:r>
      <w:r>
        <w:rPr>
          <w:sz w:val="28"/>
          <w:szCs w:val="28"/>
        </w:rPr>
        <w:t>____________________</w:t>
      </w:r>
    </w:p>
    <w:p w:rsidR="0029351C" w:rsidRDefault="0029351C" w:rsidP="00D7711B">
      <w:pPr>
        <w:pStyle w:val="BodyText"/>
        <w:spacing w:line="240" w:lineRule="atLeast"/>
        <w:ind w:right="5192"/>
        <w:rPr>
          <w:sz w:val="28"/>
          <w:szCs w:val="28"/>
        </w:rPr>
      </w:pPr>
      <w:r w:rsidRPr="00D7711B">
        <w:rPr>
          <w:sz w:val="28"/>
          <w:szCs w:val="28"/>
        </w:rPr>
        <w:t>(номер)____________________________________________________________________________</w:t>
      </w:r>
      <w:r>
        <w:rPr>
          <w:sz w:val="28"/>
          <w:szCs w:val="28"/>
        </w:rPr>
        <w:t>_____</w:t>
      </w:r>
    </w:p>
    <w:p w:rsidR="0029351C" w:rsidRPr="00D7711B" w:rsidRDefault="0029351C" w:rsidP="00D7711B">
      <w:pPr>
        <w:pStyle w:val="BodyText"/>
        <w:spacing w:line="240" w:lineRule="atLeast"/>
        <w:ind w:right="5192"/>
        <w:rPr>
          <w:sz w:val="28"/>
          <w:szCs w:val="28"/>
        </w:rPr>
      </w:pPr>
      <w:r w:rsidRPr="00D7711B">
        <w:rPr>
          <w:sz w:val="28"/>
          <w:szCs w:val="28"/>
        </w:rPr>
        <w:t>(выдан: кем, когда)</w:t>
      </w:r>
    </w:p>
    <w:p w:rsidR="0029351C" w:rsidRPr="00D7711B" w:rsidRDefault="0029351C" w:rsidP="00D7711B">
      <w:pPr>
        <w:pStyle w:val="BodyText"/>
        <w:tabs>
          <w:tab w:val="left" w:pos="0"/>
        </w:tabs>
        <w:spacing w:line="240" w:lineRule="atLeast"/>
        <w:ind w:right="-28" w:firstLine="1440"/>
        <w:rPr>
          <w:sz w:val="28"/>
          <w:szCs w:val="28"/>
        </w:rPr>
      </w:pPr>
    </w:p>
    <w:p w:rsidR="0029351C" w:rsidRPr="00D7711B" w:rsidRDefault="0029351C" w:rsidP="00D7711B">
      <w:pPr>
        <w:pStyle w:val="BodyText"/>
        <w:tabs>
          <w:tab w:val="left" w:pos="0"/>
        </w:tabs>
        <w:spacing w:line="240" w:lineRule="atLeast"/>
        <w:ind w:right="-28" w:firstLine="1440"/>
        <w:rPr>
          <w:sz w:val="28"/>
          <w:szCs w:val="28"/>
        </w:rPr>
      </w:pPr>
    </w:p>
    <w:p w:rsidR="0029351C" w:rsidRPr="00D7711B" w:rsidRDefault="0029351C" w:rsidP="00D7711B">
      <w:pPr>
        <w:pStyle w:val="BodyText"/>
        <w:tabs>
          <w:tab w:val="left" w:pos="0"/>
        </w:tabs>
        <w:spacing w:line="240" w:lineRule="atLeast"/>
        <w:ind w:right="-28"/>
        <w:rPr>
          <w:sz w:val="28"/>
          <w:szCs w:val="28"/>
        </w:rPr>
      </w:pPr>
      <w:r w:rsidRPr="00D7711B">
        <w:rPr>
          <w:sz w:val="28"/>
          <w:szCs w:val="28"/>
        </w:rPr>
        <w:t>«____» ___________________ 20 _____ г.</w:t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  <w:t>Личн</w:t>
      </w:r>
      <w:r>
        <w:rPr>
          <w:sz w:val="28"/>
          <w:szCs w:val="28"/>
        </w:rPr>
        <w:t xml:space="preserve">ая подпись </w:t>
      </w:r>
    </w:p>
    <w:p w:rsidR="0029351C" w:rsidRPr="00D7711B" w:rsidRDefault="0029351C" w:rsidP="00D7711B">
      <w:pPr>
        <w:pStyle w:val="BodyText"/>
        <w:tabs>
          <w:tab w:val="left" w:pos="0"/>
        </w:tabs>
        <w:spacing w:line="240" w:lineRule="atLeast"/>
        <w:ind w:right="-2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711B">
        <w:rPr>
          <w:sz w:val="28"/>
          <w:szCs w:val="28"/>
        </w:rPr>
        <w:t>(дата заполнения)</w:t>
      </w:r>
      <w:r w:rsidRPr="00D7711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___________________</w:t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</w:p>
    <w:p w:rsidR="0029351C" w:rsidRPr="00D7711B" w:rsidRDefault="0029351C" w:rsidP="00D7711B">
      <w:pPr>
        <w:pStyle w:val="BodyText"/>
        <w:tabs>
          <w:tab w:val="left" w:pos="0"/>
        </w:tabs>
        <w:spacing w:line="240" w:lineRule="atLeast"/>
        <w:ind w:right="-28"/>
        <w:rPr>
          <w:sz w:val="28"/>
          <w:szCs w:val="28"/>
        </w:rPr>
      </w:pPr>
    </w:p>
    <w:p w:rsidR="0029351C" w:rsidRPr="00D7711B" w:rsidRDefault="0029351C" w:rsidP="00D7711B">
      <w:pPr>
        <w:pStyle w:val="BodyText"/>
        <w:tabs>
          <w:tab w:val="left" w:pos="0"/>
        </w:tabs>
        <w:spacing w:line="240" w:lineRule="atLeast"/>
        <w:ind w:right="-28"/>
        <w:rPr>
          <w:sz w:val="28"/>
          <w:szCs w:val="28"/>
        </w:rPr>
      </w:pPr>
    </w:p>
    <w:p w:rsidR="0029351C" w:rsidRPr="00D7711B" w:rsidRDefault="0029351C" w:rsidP="00D7711B">
      <w:pPr>
        <w:pStyle w:val="BodyText"/>
        <w:tabs>
          <w:tab w:val="left" w:pos="0"/>
        </w:tabs>
        <w:spacing w:line="240" w:lineRule="atLeast"/>
        <w:ind w:right="-28"/>
        <w:rPr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Default="0029351C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351C" w:rsidRPr="002C3CCB" w:rsidRDefault="0029351C" w:rsidP="008B050D">
      <w:pPr>
        <w:jc w:val="both"/>
        <w:rPr>
          <w:rFonts w:ascii="Times New Roman" w:hAnsi="Times New Roman"/>
          <w:sz w:val="28"/>
          <w:szCs w:val="28"/>
        </w:rPr>
      </w:pPr>
    </w:p>
    <w:sectPr w:rsidR="0029351C" w:rsidRPr="002C3CCB" w:rsidSect="002C3CCB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0AE"/>
    <w:multiLevelType w:val="hybridMultilevel"/>
    <w:tmpl w:val="A724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24F11"/>
    <w:multiLevelType w:val="hybridMultilevel"/>
    <w:tmpl w:val="1F7E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A6CEA"/>
    <w:multiLevelType w:val="hybridMultilevel"/>
    <w:tmpl w:val="4E88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84D87"/>
    <w:multiLevelType w:val="hybridMultilevel"/>
    <w:tmpl w:val="E540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50B33"/>
    <w:multiLevelType w:val="hybridMultilevel"/>
    <w:tmpl w:val="C024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83"/>
    <w:rsid w:val="00114E83"/>
    <w:rsid w:val="00143EED"/>
    <w:rsid w:val="001E4AEA"/>
    <w:rsid w:val="00232A5B"/>
    <w:rsid w:val="0029351C"/>
    <w:rsid w:val="002C3CCB"/>
    <w:rsid w:val="003D0DD1"/>
    <w:rsid w:val="00515B34"/>
    <w:rsid w:val="00556232"/>
    <w:rsid w:val="00656ECC"/>
    <w:rsid w:val="006B7314"/>
    <w:rsid w:val="007B12E2"/>
    <w:rsid w:val="007C5947"/>
    <w:rsid w:val="008B050D"/>
    <w:rsid w:val="008E25C2"/>
    <w:rsid w:val="00BB72CB"/>
    <w:rsid w:val="00C361A1"/>
    <w:rsid w:val="00D52EA1"/>
    <w:rsid w:val="00D7711B"/>
    <w:rsid w:val="00E52D73"/>
    <w:rsid w:val="00E85001"/>
    <w:rsid w:val="00EC3E48"/>
    <w:rsid w:val="00ED4092"/>
    <w:rsid w:val="00F165B9"/>
    <w:rsid w:val="00FB36B3"/>
    <w:rsid w:val="00FC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3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2D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E4AE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E4AEA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E4AE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4AEA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E4AEA"/>
    <w:pPr>
      <w:spacing w:after="0" w:line="360" w:lineRule="auto"/>
      <w:ind w:right="-6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4A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1B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232A5B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32A5B"/>
    <w:pPr>
      <w:widowControl w:val="0"/>
      <w:shd w:val="clear" w:color="auto" w:fill="FFFFFF"/>
      <w:spacing w:after="0" w:line="336" w:lineRule="exact"/>
      <w:ind w:hanging="1700"/>
      <w:jc w:val="both"/>
    </w:pPr>
    <w:rPr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232A5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2A5B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8</Pages>
  <Words>1155</Words>
  <Characters>6589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7</cp:revision>
  <cp:lastPrinted>2022-04-10T08:55:00Z</cp:lastPrinted>
  <dcterms:created xsi:type="dcterms:W3CDTF">2021-04-29T08:13:00Z</dcterms:created>
  <dcterms:modified xsi:type="dcterms:W3CDTF">2022-04-14T12:54:00Z</dcterms:modified>
</cp:coreProperties>
</file>